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9" w:after="0" w:line="240" w:lineRule="auto"/>
        <w:ind w:left="1467" w:right="141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Er</w:t>
      </w:r>
      <w:r>
        <w:rPr>
          <w:rFonts w:ascii="Arial" w:hAnsi="Arial" w:cs="Arial" w:eastAsia="Arial"/>
          <w:sz w:val="36"/>
          <w:szCs w:val="36"/>
          <w:color w:val="001F5F"/>
          <w:spacing w:val="-1"/>
          <w:w w:val="118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m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u</w:t>
      </w:r>
      <w:r>
        <w:rPr>
          <w:rFonts w:ascii="Arial" w:hAnsi="Arial" w:cs="Arial" w:eastAsia="Arial"/>
          <w:sz w:val="36"/>
          <w:szCs w:val="36"/>
          <w:color w:val="001F5F"/>
          <w:spacing w:val="-1"/>
          <w:w w:val="118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+</w:t>
      </w:r>
      <w:r>
        <w:rPr>
          <w:rFonts w:ascii="Arial" w:hAnsi="Arial" w:cs="Arial" w:eastAsia="Arial"/>
          <w:sz w:val="36"/>
          <w:szCs w:val="36"/>
          <w:color w:val="001F5F"/>
          <w:spacing w:val="-13"/>
          <w:w w:val="11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M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001F5F"/>
          <w:spacing w:val="-2"/>
          <w:w w:val="118"/>
          <w:b/>
          <w:bCs/>
        </w:rPr>
        <w:t>b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ili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ty</w:t>
      </w:r>
      <w:r>
        <w:rPr>
          <w:rFonts w:ascii="Arial" w:hAnsi="Arial" w:cs="Arial" w:eastAsia="Arial"/>
          <w:sz w:val="36"/>
          <w:szCs w:val="36"/>
          <w:color w:val="001F5F"/>
          <w:spacing w:val="39"/>
          <w:w w:val="11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1F5F"/>
          <w:spacing w:val="-1"/>
          <w:w w:val="107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7"/>
          <w:b/>
          <w:bCs/>
        </w:rPr>
        <w:t>g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23"/>
          <w:b/>
          <w:bCs/>
        </w:rPr>
        <w:t>re</w:t>
      </w:r>
      <w:r>
        <w:rPr>
          <w:rFonts w:ascii="Arial" w:hAnsi="Arial" w:cs="Arial" w:eastAsia="Arial"/>
          <w:sz w:val="36"/>
          <w:szCs w:val="36"/>
          <w:color w:val="001F5F"/>
          <w:spacing w:val="-2"/>
          <w:w w:val="123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7"/>
          <w:b/>
          <w:bCs/>
        </w:rPr>
        <w:t>m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24"/>
          <w:b/>
          <w:bCs/>
        </w:rPr>
        <w:t>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6" w:right="16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01F5F"/>
          <w:spacing w:val="-1"/>
          <w:w w:val="118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ff</w:t>
      </w:r>
      <w:r>
        <w:rPr>
          <w:rFonts w:ascii="Arial" w:hAnsi="Arial" w:cs="Arial" w:eastAsia="Arial"/>
          <w:sz w:val="36"/>
          <w:szCs w:val="36"/>
          <w:color w:val="001F5F"/>
          <w:spacing w:val="24"/>
          <w:w w:val="11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M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001F5F"/>
          <w:spacing w:val="-2"/>
          <w:w w:val="118"/>
          <w:b/>
          <w:bCs/>
        </w:rPr>
        <w:t>b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ili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ty</w:t>
      </w:r>
      <w:r>
        <w:rPr>
          <w:rFonts w:ascii="Arial" w:hAnsi="Arial" w:cs="Arial" w:eastAsia="Arial"/>
          <w:sz w:val="36"/>
          <w:szCs w:val="36"/>
          <w:color w:val="001F5F"/>
          <w:spacing w:val="39"/>
          <w:w w:val="11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1F5F"/>
          <w:spacing w:val="-2"/>
          <w:w w:val="118"/>
          <w:b/>
          <w:bCs/>
        </w:rPr>
        <w:t>F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001F5F"/>
          <w:spacing w:val="-9"/>
          <w:w w:val="118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Te</w:t>
      </w:r>
      <w:r>
        <w:rPr>
          <w:rFonts w:ascii="Arial" w:hAnsi="Arial" w:cs="Arial" w:eastAsia="Arial"/>
          <w:sz w:val="36"/>
          <w:szCs w:val="36"/>
          <w:color w:val="001F5F"/>
          <w:spacing w:val="-1"/>
          <w:w w:val="118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06"/>
          <w:b/>
          <w:bCs/>
        </w:rPr>
        <w:t>c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8"/>
          <w:b/>
          <w:bCs/>
        </w:rPr>
        <w:t>hi</w:t>
      </w:r>
      <w:r>
        <w:rPr>
          <w:rFonts w:ascii="Arial" w:hAnsi="Arial" w:cs="Arial" w:eastAsia="Arial"/>
          <w:sz w:val="36"/>
          <w:szCs w:val="36"/>
          <w:color w:val="001F5F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001F5F"/>
          <w:spacing w:val="6"/>
          <w:w w:val="116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30"/>
          <w:b/>
          <w:bCs/>
          <w:position w:val="14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-1"/>
          <w:w w:val="97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0"/>
          <w:w w:val="13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7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4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-7"/>
          <w:w w:val="123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31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9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y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sic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2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7"/>
        </w:rPr>
        <w:t>b</w:t>
      </w:r>
      <w:r>
        <w:rPr>
          <w:rFonts w:ascii="MS UI Gothic" w:hAnsi="MS UI Gothic" w:cs="MS UI Gothic" w:eastAsia="MS UI Gothic"/>
          <w:sz w:val="20"/>
          <w:szCs w:val="20"/>
          <w:spacing w:val="0"/>
          <w:w w:val="131"/>
        </w:rPr>
        <w:t>ili</w:t>
      </w:r>
      <w:r>
        <w:rPr>
          <w:rFonts w:ascii="MS UI Gothic" w:hAnsi="MS UI Gothic" w:cs="MS UI Gothic" w:eastAsia="MS UI Gothic"/>
          <w:sz w:val="20"/>
          <w:szCs w:val="20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y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3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19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19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19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19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11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[</w:t>
      </w:r>
      <w:r>
        <w:rPr>
          <w:rFonts w:ascii="Arial" w:hAnsi="Arial" w:cs="Arial" w:eastAsia="Arial"/>
          <w:sz w:val="20"/>
          <w:szCs w:val="20"/>
          <w:spacing w:val="-1"/>
          <w:w w:val="119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19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19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9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9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19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9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9"/>
          <w:i/>
        </w:rPr>
        <w:t>]</w:t>
      </w:r>
      <w:r>
        <w:rPr>
          <w:rFonts w:ascii="Arial" w:hAnsi="Arial" w:cs="Arial" w:eastAsia="Arial"/>
          <w:sz w:val="20"/>
          <w:szCs w:val="20"/>
          <w:spacing w:val="-26"/>
          <w:w w:val="119"/>
          <w:i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  <w:i/>
        </w:rPr>
        <w:t>[</w:t>
      </w:r>
      <w:r>
        <w:rPr>
          <w:rFonts w:ascii="Arial" w:hAnsi="Arial" w:cs="Arial" w:eastAsia="Arial"/>
          <w:sz w:val="20"/>
          <w:szCs w:val="20"/>
          <w:spacing w:val="-1"/>
          <w:w w:val="122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1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21"/>
          <w:i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16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41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3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1"/>
          <w:i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1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3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40"/>
          <w:i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4" w:right="-20"/>
        <w:jc w:val="left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8"/>
          <w:w w:val="12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(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y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s)</w:t>
      </w:r>
      <w:r>
        <w:rPr>
          <w:rFonts w:ascii="MS UI Gothic" w:hAnsi="MS UI Gothic" w:cs="MS UI Gothic" w:eastAsia="MS UI Gothic"/>
          <w:sz w:val="20"/>
          <w:szCs w:val="20"/>
          <w:spacing w:val="1"/>
          <w:w w:val="12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–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118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x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cl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53"/>
          <w:w w:val="118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1"/>
          <w:w w:val="118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3"/>
          <w:w w:val="118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y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s:</w:t>
      </w:r>
      <w:r>
        <w:rPr>
          <w:rFonts w:ascii="MS UI Gothic" w:hAnsi="MS UI Gothic" w:cs="MS UI Gothic" w:eastAsia="MS UI Gothic"/>
          <w:sz w:val="20"/>
          <w:szCs w:val="20"/>
          <w:spacing w:val="31"/>
          <w:w w:val="118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………………….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20"/>
        <w:jc w:val="left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-1"/>
          <w:w w:val="100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29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li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b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5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,</w:t>
      </w:r>
      <w:r>
        <w:rPr>
          <w:rFonts w:ascii="MS UI Gothic" w:hAnsi="MS UI Gothic" w:cs="MS UI Gothic" w:eastAsia="MS UI Gothic"/>
          <w:sz w:val="20"/>
          <w:szCs w:val="20"/>
          <w:spacing w:val="72"/>
          <w:w w:val="125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1"/>
          <w:w w:val="125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71"/>
          <w:w w:val="125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1"/>
          <w:w w:val="125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5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54"/>
          <w:w w:val="125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40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58"/>
          <w:w w:val="12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69"/>
          <w:w w:val="12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15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5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2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7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2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2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i/>
        </w:rPr>
        <w:t>[</w:t>
      </w:r>
      <w:r>
        <w:rPr>
          <w:rFonts w:ascii="Arial" w:hAnsi="Arial" w:cs="Arial" w:eastAsia="Arial"/>
          <w:sz w:val="20"/>
          <w:szCs w:val="20"/>
          <w:spacing w:val="-1"/>
          <w:w w:val="12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2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20"/>
          <w:i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2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2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2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0"/>
          <w:i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20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2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0"/>
          <w:i/>
        </w:rPr>
        <w:t>]</w:t>
      </w:r>
      <w:r>
        <w:rPr>
          <w:rFonts w:ascii="Arial" w:hAnsi="Arial" w:cs="Arial" w:eastAsia="Arial"/>
          <w:sz w:val="20"/>
          <w:szCs w:val="20"/>
          <w:spacing w:val="29"/>
          <w:w w:val="120"/>
          <w:i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22"/>
          <w:i/>
        </w:rPr>
        <w:t>[</w:t>
      </w:r>
      <w:r>
        <w:rPr>
          <w:rFonts w:ascii="Arial" w:hAnsi="Arial" w:cs="Arial" w:eastAsia="Arial"/>
          <w:sz w:val="20"/>
          <w:szCs w:val="20"/>
          <w:spacing w:val="-1"/>
          <w:w w:val="122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1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21"/>
          <w:i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16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13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1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3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1"/>
          <w:i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18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1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3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40"/>
          <w:i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2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9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9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9"/>
          <w:b/>
          <w:bCs/>
          <w:position w:val="-1"/>
        </w:rPr>
        <w:t>ac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9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1F5F"/>
          <w:spacing w:val="1"/>
          <w:w w:val="119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9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9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1F5F"/>
          <w:spacing w:val="3"/>
          <w:w w:val="119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9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9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9"/>
          <w:b/>
          <w:bCs/>
          <w:position w:val="-1"/>
        </w:rPr>
        <w:t>aff</w:t>
      </w:r>
      <w:r>
        <w:rPr>
          <w:rFonts w:ascii="Arial" w:hAnsi="Arial" w:cs="Arial" w:eastAsia="Arial"/>
          <w:sz w:val="24"/>
          <w:szCs w:val="24"/>
          <w:color w:val="001F5F"/>
          <w:spacing w:val="14"/>
          <w:w w:val="119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9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9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7"/>
          <w:b/>
          <w:bCs/>
          <w:position w:val="-1"/>
        </w:rPr>
        <w:t>mb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21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2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999996" w:type="dxa"/>
      </w:tblPr>
      <w:tblGrid/>
      <w:tr>
        <w:trPr>
          <w:trHeight w:val="362" w:hRule="exact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14" w:lineRule="exact"/>
              <w:ind w:left="105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3"/>
                <w:position w:val="-1"/>
              </w:rPr>
              <w:t>L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3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3"/>
                <w:position w:val="-1"/>
              </w:rPr>
              <w:t>st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4"/>
                <w:w w:val="113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4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4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4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7"/>
                <w:w w:val="124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(s)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14" w:lineRule="exact"/>
              <w:ind w:left="105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2"/>
                <w:position w:val="-1"/>
              </w:rPr>
              <w:t>F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2"/>
                <w:position w:val="-1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2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2"/>
                <w:position w:val="-1"/>
              </w:rPr>
              <w:t>st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2"/>
                <w:w w:val="112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4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4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4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9"/>
                <w:w w:val="124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(s)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412" w:hRule="exact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14" w:lineRule="exact"/>
              <w:ind w:left="105" w:right="-20"/>
              <w:jc w:val="left"/>
              <w:rPr>
                <w:rFonts w:ascii="MS UI Gothic" w:hAnsi="MS UI Gothic" w:cs="MS UI Gothic" w:eastAsia="MS UI Gothic"/>
                <w:sz w:val="11"/>
                <w:szCs w:val="11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05"/>
                <w:position w:val="-1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1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1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y</w:t>
            </w:r>
            <w:r>
              <w:rPr>
                <w:rFonts w:ascii="MS UI Gothic" w:hAnsi="MS UI Gothic" w:cs="MS UI Gothic" w:eastAsia="MS UI Gothic"/>
                <w:sz w:val="11"/>
                <w:szCs w:val="11"/>
                <w:spacing w:val="0"/>
                <w:w w:val="134"/>
                <w:position w:val="6"/>
              </w:rPr>
              <w:t>2</w:t>
            </w:r>
            <w:r>
              <w:rPr>
                <w:rFonts w:ascii="MS UI Gothic" w:hAnsi="MS UI Gothic" w:cs="MS UI Gothic" w:eastAsia="MS UI Gothic"/>
                <w:sz w:val="11"/>
                <w:szCs w:val="11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14" w:lineRule="exact"/>
              <w:ind w:left="105" w:right="-20"/>
              <w:jc w:val="left"/>
              <w:rPr>
                <w:rFonts w:ascii="MS UI Gothic" w:hAnsi="MS UI Gothic" w:cs="MS UI Gothic" w:eastAsia="MS UI Gothic"/>
                <w:sz w:val="11"/>
                <w:szCs w:val="11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w w:val="11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1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1"/>
              </w:rPr>
              <w:t>li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2"/>
                <w:w w:val="124"/>
                <w:position w:val="-1"/>
              </w:rPr>
              <w:t>y</w:t>
            </w:r>
            <w:r>
              <w:rPr>
                <w:rFonts w:ascii="MS UI Gothic" w:hAnsi="MS UI Gothic" w:cs="MS UI Gothic" w:eastAsia="MS UI Gothic"/>
                <w:sz w:val="11"/>
                <w:szCs w:val="11"/>
                <w:spacing w:val="0"/>
                <w:w w:val="134"/>
                <w:position w:val="6"/>
              </w:rPr>
              <w:t>3</w:t>
            </w:r>
            <w:r>
              <w:rPr>
                <w:rFonts w:ascii="MS UI Gothic" w:hAnsi="MS UI Gothic" w:cs="MS UI Gothic" w:eastAsia="MS UI Gothic"/>
                <w:sz w:val="11"/>
                <w:szCs w:val="11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364" w:hRule="exact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28" w:lineRule="exact"/>
              <w:ind w:left="105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7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17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7"/>
              </w:rPr>
              <w:t>x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6"/>
                <w:w w:val="117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6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21"/>
                <w:i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4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21"/>
                <w:i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13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14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29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29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13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4"/>
                <w:i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6"/>
              </w:rPr>
              <w:t>]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14" w:lineRule="exact"/>
              <w:ind w:left="105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0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0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0"/>
                <w:position w:val="-1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0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0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  <w:position w:val="-1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7"/>
                <w:w w:val="120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y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14" w:lineRule="exact"/>
              <w:ind w:left="105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2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7"/>
                <w:position w:val="-1"/>
              </w:rPr>
              <w:t>0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2"/>
                <w:w w:val="156"/>
                <w:position w:val="-1"/>
              </w:rPr>
              <w:t>.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56"/>
                <w:position w:val="-1"/>
              </w:rPr>
              <w:t>.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67"/>
                <w:position w:val="-1"/>
              </w:rPr>
              <w:t>/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2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7"/>
                <w:position w:val="-1"/>
              </w:rPr>
              <w:t>0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56"/>
                <w:position w:val="-1"/>
              </w:rPr>
              <w:t>..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62" w:hRule="exact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14" w:lineRule="exact"/>
              <w:ind w:left="105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w w:val="111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w w:val="108"/>
                <w:position w:val="-1"/>
              </w:rPr>
              <w:t>-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08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1"/>
              </w:rPr>
              <w:t>il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</w:tbl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74" w:lineRule="exact"/>
        <w:ind w:left="22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4"/>
          <w:szCs w:val="24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6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6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6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6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6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6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6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1F5F"/>
          <w:spacing w:val="10"/>
          <w:w w:val="11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33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6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07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43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34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34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6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43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1"/>
          <w:w w:val="123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2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1F5F"/>
          <w:spacing w:val="5"/>
          <w:w w:val="116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31"/>
          <w:b/>
          <w:bCs/>
          <w:position w:val="-1"/>
        </w:rPr>
        <w:t>/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09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09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43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21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2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7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2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2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1"/>
          <w:w w:val="112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1F5F"/>
          <w:spacing w:val="2"/>
          <w:w w:val="121"/>
          <w:b/>
          <w:bCs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001F5F"/>
          <w:spacing w:val="0"/>
          <w:w w:val="125"/>
          <w:b/>
          <w:bCs/>
          <w:position w:val="9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99998" w:type="dxa"/>
      </w:tblPr>
      <w:tblGrid/>
      <w:tr>
        <w:trPr>
          <w:trHeight w:val="488" w:hRule="exact"/>
        </w:trPr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5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w w:val="11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32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84" w:type="dxa"/>
            <w:gridSpan w:val="3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  <w:tr>
        <w:trPr>
          <w:trHeight w:val="668" w:hRule="exact"/>
        </w:trPr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5" w:lineRule="exact"/>
              <w:ind w:left="103" w:right="-20"/>
              <w:jc w:val="left"/>
              <w:rPr>
                <w:rFonts w:ascii="MS UI Gothic" w:hAnsi="MS UI Gothic" w:cs="MS UI Gothic" w:eastAsia="MS UI Gothic"/>
                <w:sz w:val="11"/>
                <w:szCs w:val="11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1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1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1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1"/>
                <w:position w:val="-1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1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1"/>
                <w:position w:val="-1"/>
              </w:rPr>
              <w:t>u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1"/>
                <w:position w:val="-1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8"/>
                <w:w w:val="121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2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11"/>
                <w:szCs w:val="11"/>
                <w:spacing w:val="0"/>
                <w:w w:val="134"/>
                <w:position w:val="6"/>
              </w:rPr>
              <w:t>5</w:t>
            </w:r>
            <w:r>
              <w:rPr>
                <w:rFonts w:ascii="MS UI Gothic" w:hAnsi="MS UI Gothic" w:cs="MS UI Gothic" w:eastAsia="MS UI Gothic"/>
                <w:sz w:val="11"/>
                <w:szCs w:val="11"/>
                <w:spacing w:val="0"/>
                <w:w w:val="100"/>
                <w:position w:val="0"/>
              </w:rPr>
            </w:r>
          </w:p>
          <w:p>
            <w:pPr>
              <w:spacing w:before="0" w:after="0" w:line="190" w:lineRule="exact"/>
              <w:ind w:left="103" w:right="-20"/>
              <w:jc w:val="left"/>
              <w:rPr>
                <w:rFonts w:ascii="MS UI Gothic" w:hAnsi="MS UI Gothic" w:cs="MS UI Gothic" w:eastAsia="MS UI Gothic"/>
                <w:sz w:val="16"/>
                <w:szCs w:val="16"/>
              </w:rPr>
            </w:pPr>
            <w:rPr/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  <w:position w:val="-2"/>
              </w:rPr>
              <w:t>(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3"/>
                <w:position w:val="-2"/>
              </w:rPr>
              <w:t>i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3"/>
                <w:position w:val="-2"/>
              </w:rPr>
              <w:t>f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7"/>
                <w:w w:val="123"/>
                <w:position w:val="-2"/>
              </w:rPr>
              <w:t> 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8"/>
                <w:position w:val="-2"/>
              </w:rPr>
              <w:t>a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2"/>
                <w:w w:val="128"/>
                <w:position w:val="-2"/>
              </w:rPr>
              <w:t>p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7"/>
                <w:position w:val="-2"/>
              </w:rPr>
              <w:t>p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1"/>
                <w:position w:val="-2"/>
              </w:rPr>
              <w:t>li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2"/>
                <w:position w:val="-2"/>
              </w:rPr>
              <w:t>cab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1"/>
                <w:position w:val="-2"/>
              </w:rPr>
              <w:t>l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  <w:position w:val="-2"/>
              </w:rPr>
              <w:t>e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7"/>
                <w:position w:val="-2"/>
              </w:rPr>
              <w:t>)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5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04"/>
                <w:position w:val="-1"/>
              </w:rPr>
              <w:t>F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1"/>
              </w:rPr>
              <w:t>u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1"/>
              </w:rPr>
              <w:t>l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y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67"/>
                <w:position w:val="-1"/>
              </w:rPr>
              <w:t>/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2"/>
                <w:w w:val="118"/>
                <w:position w:val="-1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32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  <w:tr>
        <w:trPr>
          <w:trHeight w:val="488" w:hRule="exact"/>
        </w:trPr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3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0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3"/>
                <w:position w:val="-1"/>
              </w:rPr>
              <w:t>ss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3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w w:val="105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w w:val="120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u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y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67"/>
                <w:position w:val="-1"/>
              </w:rPr>
              <w:t>/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4" w:lineRule="exact"/>
              <w:ind w:left="103" w:right="-20"/>
              <w:jc w:val="left"/>
              <w:rPr>
                <w:rFonts w:ascii="MS UI Gothic" w:hAnsi="MS UI Gothic" w:cs="MS UI Gothic" w:eastAsia="MS UI Gothic"/>
                <w:sz w:val="11"/>
                <w:szCs w:val="11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2"/>
              </w:rPr>
              <w:t>u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2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y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5"/>
                <w:w w:val="118"/>
                <w:position w:val="-2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2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2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2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2"/>
                <w:w w:val="123"/>
                <w:position w:val="-2"/>
              </w:rPr>
              <w:t>e</w:t>
            </w:r>
            <w:r>
              <w:rPr>
                <w:rFonts w:ascii="MS UI Gothic" w:hAnsi="MS UI Gothic" w:cs="MS UI Gothic" w:eastAsia="MS UI Gothic"/>
                <w:sz w:val="11"/>
                <w:szCs w:val="11"/>
                <w:spacing w:val="0"/>
                <w:w w:val="134"/>
                <w:position w:val="6"/>
              </w:rPr>
              <w:t>6</w:t>
            </w:r>
            <w:r>
              <w:rPr>
                <w:rFonts w:ascii="MS UI Gothic" w:hAnsi="MS UI Gothic" w:cs="MS UI Gothic" w:eastAsia="MS UI Gothic"/>
                <w:sz w:val="11"/>
                <w:szCs w:val="11"/>
                <w:spacing w:val="0"/>
                <w:w w:val="100"/>
                <w:position w:val="0"/>
              </w:rPr>
            </w:r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3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ct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6"/>
                <w:position w:val="-1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6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4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2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2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2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7"/>
                <w:position w:val="-2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8"/>
                <w:w w:val="127"/>
                <w:position w:val="-2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2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2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7"/>
                <w:position w:val="-2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2"/>
                <w:w w:val="127"/>
                <w:position w:val="-2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2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  <w:position w:val="-2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si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2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2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  <w:position w:val="-2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6"/>
                <w:position w:val="-2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3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ct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6"/>
                <w:position w:val="-1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6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4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2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-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2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2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il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7"/>
                <w:w w:val="118"/>
                <w:position w:val="-2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67"/>
                <w:position w:val="-2"/>
              </w:rPr>
              <w:t>/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23"/>
                <w:w w:val="67"/>
                <w:position w:val="-2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2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2"/>
              </w:rPr>
              <w:t>h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  <w:position w:val="-2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2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3"/>
                <w:position w:val="-2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  <w:tr>
        <w:trPr>
          <w:trHeight w:val="812" w:hRule="exact"/>
        </w:trPr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5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1"/>
              </w:rPr>
              <w:t>y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1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6"/>
                <w:w w:val="118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31"/>
                <w:w w:val="100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1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65"/>
                <w:position w:val="-1"/>
              </w:rPr>
              <w:t>: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5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z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3"/>
                <w:w w:val="115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31"/>
                <w:w w:val="100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1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se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190" w:lineRule="exact"/>
              <w:ind w:left="103" w:right="-20"/>
              <w:jc w:val="left"/>
              <w:rPr>
                <w:rFonts w:ascii="MS UI Gothic" w:hAnsi="MS UI Gothic" w:cs="MS UI Gothic" w:eastAsia="MS UI Gothic"/>
                <w:sz w:val="16"/>
                <w:szCs w:val="16"/>
              </w:rPr>
            </w:pPr>
            <w:rPr/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  <w:position w:val="-2"/>
              </w:rPr>
              <w:t>(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3"/>
                <w:position w:val="-2"/>
              </w:rPr>
              <w:t>i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3"/>
                <w:position w:val="-2"/>
              </w:rPr>
              <w:t>f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7"/>
                <w:w w:val="123"/>
                <w:position w:val="-2"/>
              </w:rPr>
              <w:t> 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8"/>
                <w:position w:val="-2"/>
              </w:rPr>
              <w:t>a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2"/>
                <w:w w:val="128"/>
                <w:position w:val="-2"/>
              </w:rPr>
              <w:t>p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7"/>
                <w:position w:val="-2"/>
              </w:rPr>
              <w:t>p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1"/>
                <w:position w:val="-2"/>
              </w:rPr>
              <w:t>li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2"/>
                <w:position w:val="-2"/>
              </w:rPr>
              <w:t>cab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1"/>
                <w:position w:val="-2"/>
              </w:rPr>
              <w:t>l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  <w:position w:val="-2"/>
              </w:rPr>
              <w:t>e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7"/>
                <w:position w:val="-2"/>
              </w:rPr>
              <w:t>)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2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2" w:after="0" w:line="240" w:lineRule="auto"/>
              <w:ind w:left="103" w:right="-20"/>
              <w:jc w:val="left"/>
              <w:rPr>
                <w:rFonts w:ascii="MS UI Gothic" w:hAnsi="MS UI Gothic" w:cs="MS UI Gothic" w:eastAsia="MS UI Gothic"/>
                <w:sz w:val="16"/>
                <w:szCs w:val="16"/>
              </w:rPr>
            </w:pPr>
            <w:rPr/>
            <w:r>
              <w:rPr>
                <w:rFonts w:ascii="MS UI Gothic" w:hAnsi="MS UI Gothic" w:cs="MS UI Gothic" w:eastAsia="MS UI Gothic"/>
                <w:sz w:val="16"/>
                <w:szCs w:val="16"/>
                <w:spacing w:val="1"/>
                <w:w w:val="89"/>
              </w:rPr>
              <w:t>☐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47"/>
              </w:rPr>
              <w:t>&lt;2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7"/>
              </w:rPr>
              <w:t>50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</w:rPr>
              <w:t>e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0"/>
              </w:rPr>
              <w:t>mp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1"/>
              </w:rPr>
              <w:t>l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0"/>
              </w:rPr>
              <w:t>o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4"/>
              </w:rPr>
              <w:t>y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</w:rPr>
              <w:t>e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</w:rPr>
              <w:t>e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13"/>
              </w:rPr>
              <w:t>s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MS UI Gothic" w:hAnsi="MS UI Gothic" w:cs="MS UI Gothic" w:eastAsia="MS UI Gothic"/>
                <w:sz w:val="16"/>
                <w:szCs w:val="16"/>
              </w:rPr>
            </w:pPr>
            <w:rPr/>
            <w:r>
              <w:rPr>
                <w:rFonts w:ascii="MS UI Gothic" w:hAnsi="MS UI Gothic" w:cs="MS UI Gothic" w:eastAsia="MS UI Gothic"/>
                <w:sz w:val="16"/>
                <w:szCs w:val="16"/>
                <w:spacing w:val="1"/>
                <w:w w:val="89"/>
              </w:rPr>
              <w:t>☐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47"/>
              </w:rPr>
              <w:t>&gt;2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7"/>
              </w:rPr>
              <w:t>50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</w:rPr>
              <w:t>e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0"/>
              </w:rPr>
              <w:t>mp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1"/>
              </w:rPr>
              <w:t>l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0"/>
              </w:rPr>
              <w:t>o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4"/>
              </w:rPr>
              <w:t>y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</w:rPr>
              <w:t>e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</w:rPr>
              <w:t>e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13"/>
              </w:rPr>
              <w:t>s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74" w:lineRule="exact"/>
        <w:ind w:left="2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5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5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5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5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1F5F"/>
          <w:spacing w:val="1"/>
          <w:w w:val="115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5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5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5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5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001F5F"/>
          <w:spacing w:val="17"/>
          <w:w w:val="115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33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6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07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43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34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1"/>
          <w:w w:val="134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16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1F5F"/>
          <w:spacing w:val="-1"/>
          <w:w w:val="143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5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1F5F"/>
          <w:spacing w:val="1"/>
          <w:w w:val="115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1F5F"/>
          <w:spacing w:val="0"/>
          <w:w w:val="116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99998" w:type="dxa"/>
      </w:tblPr>
      <w:tblGrid/>
      <w:tr>
        <w:trPr>
          <w:trHeight w:val="488" w:hRule="exact"/>
        </w:trPr>
        <w:tc>
          <w:tcPr>
            <w:tcW w:w="223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5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w w:val="11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32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5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04"/>
                <w:position w:val="-1"/>
              </w:rPr>
              <w:t>F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1"/>
              </w:rPr>
              <w:t>u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  <w:position w:val="-1"/>
              </w:rPr>
              <w:t>l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y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67"/>
                <w:position w:val="-1"/>
              </w:rPr>
              <w:t>/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2"/>
                <w:w w:val="118"/>
                <w:position w:val="-1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32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  <w:tr>
        <w:trPr>
          <w:trHeight w:val="668" w:hRule="exact"/>
        </w:trPr>
        <w:tc>
          <w:tcPr>
            <w:tcW w:w="223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5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1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1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1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1"/>
                <w:position w:val="-1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1"/>
                <w:position w:val="-1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1"/>
                <w:position w:val="-1"/>
              </w:rPr>
              <w:t>u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1"/>
                <w:position w:val="-1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8"/>
                <w:w w:val="121"/>
                <w:position w:val="-1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190" w:lineRule="exact"/>
              <w:ind w:left="103" w:right="-20"/>
              <w:jc w:val="left"/>
              <w:rPr>
                <w:rFonts w:ascii="MS UI Gothic" w:hAnsi="MS UI Gothic" w:cs="MS UI Gothic" w:eastAsia="MS UI Gothic"/>
                <w:sz w:val="16"/>
                <w:szCs w:val="16"/>
              </w:rPr>
            </w:pPr>
            <w:rPr/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  <w:position w:val="-2"/>
              </w:rPr>
              <w:t>(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3"/>
                <w:position w:val="-2"/>
              </w:rPr>
              <w:t>i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3"/>
                <w:position w:val="-2"/>
              </w:rPr>
              <w:t>f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7"/>
                <w:w w:val="123"/>
                <w:position w:val="-2"/>
              </w:rPr>
              <w:t> 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8"/>
                <w:position w:val="-2"/>
              </w:rPr>
              <w:t>a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2"/>
                <w:w w:val="128"/>
                <w:position w:val="-2"/>
              </w:rPr>
              <w:t>p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7"/>
                <w:position w:val="-2"/>
              </w:rPr>
              <w:t>p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1"/>
                <w:position w:val="-2"/>
              </w:rPr>
              <w:t>li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2"/>
                <w:position w:val="-2"/>
              </w:rPr>
              <w:t>cab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31"/>
                <w:position w:val="-2"/>
              </w:rPr>
              <w:t>l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-1"/>
                <w:w w:val="123"/>
                <w:position w:val="-2"/>
              </w:rPr>
              <w:t>e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27"/>
                <w:position w:val="-2"/>
              </w:rPr>
              <w:t>)</w:t>
            </w:r>
            <w:r>
              <w:rPr>
                <w:rFonts w:ascii="MS UI Gothic" w:hAnsi="MS UI Gothic" w:cs="MS UI Gothic" w:eastAsia="MS UI Gothic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268" w:type="dxa"/>
            <w:vMerge/>
            <w:tcBorders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158" w:type="dxa"/>
            <w:vMerge/>
            <w:tcBorders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  <w:tr>
        <w:trPr>
          <w:trHeight w:val="558" w:hRule="exact"/>
        </w:trPr>
        <w:tc>
          <w:tcPr>
            <w:tcW w:w="223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3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08"/>
                <w:position w:val="-1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1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  <w:position w:val="-1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3"/>
                <w:position w:val="-1"/>
              </w:rPr>
              <w:t>ss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 w:line="213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w w:val="105"/>
                <w:position w:val="-1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w w:val="120"/>
                <w:position w:val="-1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u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  <w:position w:val="-1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  <w:position w:val="-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1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4"/>
                <w:position w:val="-1"/>
              </w:rPr>
              <w:t>y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67"/>
                <w:position w:val="-1"/>
              </w:rPr>
              <w:t>/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4" w:lineRule="exact"/>
              <w:ind w:left="103" w:right="-20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2"/>
              </w:rPr>
              <w:t>u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  <w:position w:val="-2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  <w:position w:val="-2"/>
              </w:rPr>
              <w:t>y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5"/>
                <w:w w:val="118"/>
                <w:position w:val="-2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  <w:position w:val="-2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  <w:position w:val="-2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  <w:position w:val="-2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3"/>
                <w:position w:val="-2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  <w:tr>
        <w:trPr>
          <w:trHeight w:val="602" w:hRule="exact"/>
        </w:trPr>
        <w:tc>
          <w:tcPr>
            <w:tcW w:w="2232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1" w:after="0" w:line="232" w:lineRule="exact"/>
              <w:ind w:left="103" w:right="196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</w:rPr>
              <w:t>ct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6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6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6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6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7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8"/>
                <w:w w:val="127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7"/>
              </w:rPr>
              <w:t>d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2"/>
                <w:w w:val="127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</w:rPr>
              <w:t>si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1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31"/>
              </w:rPr>
              <w:t>i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6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0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1" w:after="0" w:line="232" w:lineRule="exact"/>
              <w:ind w:left="103" w:right="566"/>
              <w:jc w:val="left"/>
              <w:rPr>
                <w:rFonts w:ascii="MS UI Gothic" w:hAnsi="MS UI Gothic" w:cs="MS UI Gothic" w:eastAsia="MS UI Gothic"/>
                <w:sz w:val="20"/>
                <w:szCs w:val="20"/>
              </w:rPr>
            </w:pPr>
            <w:rPr/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</w:rPr>
              <w:t>C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</w:rPr>
              <w:t>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5"/>
              </w:rPr>
              <w:t>ct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5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1"/>
                <w:w w:val="123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</w:rPr>
              <w:t>r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6"/>
              </w:rPr>
              <w:t>s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6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6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6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</w:rPr>
              <w:t>-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</w:rPr>
              <w:t>m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18"/>
              </w:rPr>
              <w:t>a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18"/>
              </w:rPr>
              <w:t>il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7"/>
                <w:w w:val="118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67"/>
              </w:rPr>
              <w:t>/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23"/>
                <w:w w:val="67"/>
              </w:rPr>
              <w:t> 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7"/>
              </w:rPr>
              <w:t>p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</w:rPr>
              <w:t>h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0"/>
              </w:rPr>
              <w:t>o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-1"/>
                <w:w w:val="126"/>
              </w:rPr>
              <w:t>n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23"/>
              </w:rPr>
              <w:t>e</w:t>
            </w:r>
            <w:r>
              <w:rPr>
                <w:rFonts w:ascii="MS UI Gothic" w:hAnsi="MS UI Gothic" w:cs="MS UI Gothic" w:eastAsia="MS UI Gothic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8" w:type="dxa"/>
            <w:tcBorders>
              <w:top w:val="single" w:sz="6" w:space="0" w:color="000000"/>
              <w:bottom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224" w:right="-20"/>
        <w:jc w:val="left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-1"/>
          <w:w w:val="100"/>
          <w:position w:val="-2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  <w:position w:val="-2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  <w:position w:val="-2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40"/>
          <w:w w:val="100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  <w:position w:val="-2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li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  <w:position w:val="-2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s,</w:t>
      </w:r>
      <w:r>
        <w:rPr>
          <w:rFonts w:ascii="MS UI Gothic" w:hAnsi="MS UI Gothic" w:cs="MS UI Gothic" w:eastAsia="MS UI Gothic"/>
          <w:sz w:val="20"/>
          <w:szCs w:val="20"/>
          <w:spacing w:val="26"/>
          <w:w w:val="123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  <w:position w:val="-2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se</w:t>
      </w:r>
      <w:r>
        <w:rPr>
          <w:rFonts w:ascii="MS UI Gothic" w:hAnsi="MS UI Gothic" w:cs="MS UI Gothic" w:eastAsia="MS UI Gothic"/>
          <w:sz w:val="20"/>
          <w:szCs w:val="20"/>
          <w:spacing w:val="-9"/>
          <w:w w:val="123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oo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k</w:t>
      </w:r>
      <w:r>
        <w:rPr>
          <w:rFonts w:ascii="MS UI Gothic" w:hAnsi="MS UI Gothic" w:cs="MS UI Gothic" w:eastAsia="MS UI Gothic"/>
          <w:sz w:val="20"/>
          <w:szCs w:val="20"/>
          <w:spacing w:val="-12"/>
          <w:w w:val="123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5"/>
          <w:w w:val="123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5"/>
          <w:w w:val="123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  <w:position w:val="-2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-5"/>
          <w:w w:val="123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  <w:position w:val="-2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28"/>
          <w:w w:val="123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2"/>
          <w:w w:val="123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  <w:position w:val="-2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  <w:position w:val="-2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12"/>
          <w:w w:val="123"/>
          <w:position w:val="-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127"/>
          <w:position w:val="-2"/>
        </w:rPr>
        <w:t>3</w:t>
      </w:r>
      <w:r>
        <w:rPr>
          <w:rFonts w:ascii="MS UI Gothic" w:hAnsi="MS UI Gothic" w:cs="MS UI Gothic" w:eastAsia="MS UI Gothic"/>
          <w:sz w:val="20"/>
          <w:szCs w:val="20"/>
          <w:spacing w:val="0"/>
          <w:w w:val="156"/>
          <w:position w:val="-2"/>
        </w:rPr>
        <w:t>.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936" w:footer="453" w:top="1640" w:bottom="640" w:left="1480" w:right="1260"/>
          <w:headerReference w:type="default" r:id="rId7"/>
          <w:footerReference w:type="default" r:id="rId8"/>
          <w:type w:val="continuous"/>
          <w:pgSz w:w="11920" w:h="16840"/>
        </w:sectPr>
      </w:pPr>
      <w:rPr/>
    </w:p>
    <w:p>
      <w:pPr>
        <w:spacing w:before="59" w:after="0" w:line="240" w:lineRule="auto"/>
        <w:ind w:left="202" w:right="1241"/>
        <w:jc w:val="both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84.974998pt;margin-top:620.625793pt;width:439.6pt;height:113.8pt;mso-position-horizontal-relative:page;mso-position-vertical-relative:page;z-index:-334" coordorigin="1699,12413" coordsize="8792,2276">
            <v:group style="position:absolute;left:1707;top:12428;width:8777;height:2" coordorigin="1707,12428" coordsize="8777,2">
              <v:shape style="position:absolute;left:1707;top:12428;width:8777;height:2" coordorigin="1707,12428" coordsize="8777,0" path="m1707,12428l10484,12428e" filled="f" stroked="t" strokeweight=".75pt" strokecolor="#000000">
                <v:path arrowok="t"/>
              </v:shape>
            </v:group>
            <v:group style="position:absolute;left:1707;top:14674;width:8777;height:2" coordorigin="1707,14674" coordsize="8777,2">
              <v:shape style="position:absolute;left:1707;top:14674;width:8777;height:2" coordorigin="1707,14674" coordsize="8777,0" path="m1707,14674l10484,14674e" filled="f" stroked="t" strokeweight=".75pt" strokecolor="#000000">
                <v:path arrowok="t"/>
              </v:shape>
            </v:group>
            <v:group style="position:absolute;left:1714;top:12420;width:2;height:2261" coordorigin="1714,12420" coordsize="2,2261">
              <v:shape style="position:absolute;left:1714;top:12420;width:2;height:2261" coordorigin="1714,12420" coordsize="0,2261" path="m1714,12420l1714,14681e" filled="f" stroked="t" strokeweight=".75pt" strokecolor="#000000">
                <v:path arrowok="t"/>
              </v:shape>
            </v:group>
            <v:group style="position:absolute;left:10476;top:12420;width:2;height:2261" coordorigin="10476,12420" coordsize="2,2261">
              <v:shape style="position:absolute;left:10476;top:12420;width:2;height:2261" coordorigin="10476,12420" coordsize="0,2261" path="m10476,12420l10476,14681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001F5F"/>
          <w:spacing w:val="-2"/>
          <w:w w:val="116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16"/>
          <w:b/>
          <w:bCs/>
        </w:rPr>
        <w:t>ecti</w:t>
      </w:r>
      <w:r>
        <w:rPr>
          <w:rFonts w:ascii="Arial" w:hAnsi="Arial" w:cs="Arial" w:eastAsia="Arial"/>
          <w:sz w:val="28"/>
          <w:szCs w:val="28"/>
          <w:color w:val="001F5F"/>
          <w:spacing w:val="-1"/>
          <w:w w:val="116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1F5F"/>
          <w:spacing w:val="11"/>
          <w:w w:val="11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1F5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1F5F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1F5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17"/>
          <w:b/>
          <w:bCs/>
        </w:rPr>
        <w:t>co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17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001F5F"/>
          <w:spacing w:val="-1"/>
          <w:w w:val="117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17"/>
          <w:b/>
          <w:bCs/>
        </w:rPr>
        <w:t>leted</w:t>
      </w:r>
      <w:r>
        <w:rPr>
          <w:rFonts w:ascii="Arial" w:hAnsi="Arial" w:cs="Arial" w:eastAsia="Arial"/>
          <w:sz w:val="28"/>
          <w:szCs w:val="28"/>
          <w:color w:val="001F5F"/>
          <w:spacing w:val="19"/>
          <w:w w:val="117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1F5F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001F5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1F5F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1F5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1F5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8"/>
          <w:szCs w:val="28"/>
          <w:color w:val="001F5F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1F5F"/>
          <w:spacing w:val="-1"/>
          <w:w w:val="119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7"/>
          <w:b/>
          <w:bCs/>
        </w:rPr>
        <w:t>OB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33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4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33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1F5F"/>
          <w:spacing w:val="-1"/>
          <w:w w:val="111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1F5F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448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001F5F"/>
          <w:spacing w:val="5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11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RO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11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OS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1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01F5F"/>
          <w:spacing w:val="-24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1F5F"/>
          <w:spacing w:val="1"/>
          <w:w w:val="111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OB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1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1F5F"/>
          <w:spacing w:val="22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09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7"/>
          <w:b/>
          <w:bCs/>
        </w:rPr>
        <w:t>ROGR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07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1F5F"/>
          <w:spacing w:val="1"/>
          <w:w w:val="119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1F5F"/>
          <w:spacing w:val="1"/>
          <w:w w:val="119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4" w:right="5423"/>
        <w:jc w:val="both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b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j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ct</w:t>
      </w:r>
      <w:r>
        <w:rPr>
          <w:rFonts w:ascii="MS UI Gothic" w:hAnsi="MS UI Gothic" w:cs="MS UI Gothic" w:eastAsia="MS UI Gothic"/>
          <w:sz w:val="20"/>
          <w:szCs w:val="20"/>
          <w:spacing w:val="-21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fi</w:t>
      </w:r>
      <w:r>
        <w:rPr>
          <w:rFonts w:ascii="MS UI Gothic" w:hAnsi="MS UI Gothic" w:cs="MS UI Gothic" w:eastAsia="MS UI Gothic"/>
          <w:sz w:val="20"/>
          <w:szCs w:val="20"/>
          <w:spacing w:val="1"/>
          <w:w w:val="122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3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7"/>
        </w:rPr>
        <w:t>d</w:t>
      </w:r>
      <w:r>
        <w:rPr>
          <w:rFonts w:ascii="MS UI Gothic" w:hAnsi="MS UI Gothic" w:cs="MS UI Gothic" w:eastAsia="MS UI Gothic"/>
          <w:sz w:val="11"/>
          <w:szCs w:val="11"/>
          <w:spacing w:val="0"/>
          <w:w w:val="134"/>
          <w:position w:val="8"/>
        </w:rPr>
        <w:t>7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  <w:position w:val="0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  <w:position w:val="0"/>
        </w:rPr>
        <w:t>………………</w:t>
      </w:r>
      <w:r>
        <w:rPr>
          <w:rFonts w:ascii="MS UI Gothic" w:hAnsi="MS UI Gothic" w:cs="MS UI Gothic" w:eastAsia="MS UI Gothic"/>
          <w:sz w:val="20"/>
          <w:szCs w:val="20"/>
          <w:spacing w:val="-2"/>
          <w:w w:val="100"/>
          <w:position w:val="0"/>
        </w:rPr>
        <w:t>…</w:t>
      </w:r>
      <w:r>
        <w:rPr>
          <w:rFonts w:ascii="MS UI Gothic" w:hAnsi="MS UI Gothic" w:cs="MS UI Gothic" w:eastAsia="MS UI Gothic"/>
          <w:sz w:val="20"/>
          <w:szCs w:val="20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9" w:lineRule="auto"/>
        <w:ind w:left="104" w:right="60"/>
        <w:jc w:val="both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8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(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1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ct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15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5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7"/>
        </w:rPr>
        <w:t>)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29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6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6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16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16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16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17"/>
          <w:w w:val="116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16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6"/>
        </w:rPr>
        <w:t>y</w:t>
      </w:r>
      <w:r>
        <w:rPr>
          <w:rFonts w:ascii="MS UI Gothic" w:hAnsi="MS UI Gothic" w:cs="MS UI Gothic" w:eastAsia="MS UI Gothic"/>
          <w:sz w:val="20"/>
          <w:szCs w:val="20"/>
          <w:spacing w:val="0"/>
          <w:w w:val="116"/>
        </w:rPr>
        <w:t>cl</w:t>
      </w:r>
      <w:r>
        <w:rPr>
          <w:rFonts w:ascii="MS UI Gothic" w:hAnsi="MS UI Gothic" w:cs="MS UI Gothic" w:eastAsia="MS UI Gothic"/>
          <w:sz w:val="20"/>
          <w:szCs w:val="20"/>
          <w:spacing w:val="0"/>
          <w:w w:val="116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33"/>
          <w:w w:val="116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(E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Q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7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3"/>
          <w:w w:val="126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6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6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1"/>
          <w:w w:val="126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6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7"/>
          <w:w w:val="126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5</w:t>
      </w:r>
      <w:r>
        <w:rPr>
          <w:rFonts w:ascii="MS UI Gothic" w:hAnsi="MS UI Gothic" w:cs="MS UI Gothic" w:eastAsia="MS UI Gothic"/>
          <w:sz w:val="20"/>
          <w:szCs w:val="20"/>
          <w:spacing w:val="0"/>
          <w:w w:val="126"/>
        </w:rPr>
        <w:t>)</w:t>
      </w:r>
      <w:r>
        <w:rPr>
          <w:rFonts w:ascii="MS UI Gothic" w:hAnsi="MS UI Gothic" w:cs="MS UI Gothic" w:eastAsia="MS UI Gothic"/>
          <w:sz w:val="20"/>
          <w:szCs w:val="20"/>
          <w:spacing w:val="18"/>
          <w:w w:val="126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89"/>
        </w:rPr>
        <w:t>☐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;</w:t>
      </w:r>
      <w:r>
        <w:rPr>
          <w:rFonts w:ascii="MS UI Gothic" w:hAnsi="MS UI Gothic" w:cs="MS UI Gothic" w:eastAsia="MS UI Gothic"/>
          <w:sz w:val="20"/>
          <w:szCs w:val="20"/>
          <w:spacing w:val="27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119"/>
        </w:rPr>
        <w:t>B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9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9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9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1"/>
          <w:w w:val="119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19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0"/>
          <w:w w:val="119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19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19"/>
          <w:w w:val="119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59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124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q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4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19"/>
          <w:w w:val="124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fir</w:t>
      </w:r>
      <w:r>
        <w:rPr>
          <w:rFonts w:ascii="MS UI Gothic" w:hAnsi="MS UI Gothic" w:cs="MS UI Gothic" w:eastAsia="MS UI Gothic"/>
          <w:sz w:val="20"/>
          <w:szCs w:val="20"/>
          <w:spacing w:val="0"/>
          <w:w w:val="112"/>
        </w:rPr>
        <w:t>st</w:t>
      </w:r>
      <w:r>
        <w:rPr>
          <w:rFonts w:ascii="MS UI Gothic" w:hAnsi="MS UI Gothic" w:cs="MS UI Gothic" w:eastAsia="MS UI Gothic"/>
          <w:sz w:val="20"/>
          <w:szCs w:val="20"/>
          <w:spacing w:val="0"/>
          <w:w w:val="112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17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7"/>
        </w:rPr>
        <w:t>y</w:t>
      </w:r>
      <w:r>
        <w:rPr>
          <w:rFonts w:ascii="MS UI Gothic" w:hAnsi="MS UI Gothic" w:cs="MS UI Gothic" w:eastAsia="MS UI Gothic"/>
          <w:sz w:val="20"/>
          <w:szCs w:val="20"/>
          <w:spacing w:val="0"/>
          <w:w w:val="117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2"/>
          <w:w w:val="117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0"/>
          <w:w w:val="117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15"/>
          <w:w w:val="117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(E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00"/>
        </w:rPr>
        <w:t>Q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1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6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6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3"/>
          <w:w w:val="126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1"/>
          <w:w w:val="126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6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6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6</w:t>
      </w:r>
      <w:r>
        <w:rPr>
          <w:rFonts w:ascii="MS UI Gothic" w:hAnsi="MS UI Gothic" w:cs="MS UI Gothic" w:eastAsia="MS UI Gothic"/>
          <w:sz w:val="20"/>
          <w:szCs w:val="20"/>
          <w:spacing w:val="0"/>
          <w:w w:val="126"/>
        </w:rPr>
        <w:t>)</w:t>
      </w:r>
      <w:r>
        <w:rPr>
          <w:rFonts w:ascii="MS UI Gothic" w:hAnsi="MS UI Gothic" w:cs="MS UI Gothic" w:eastAsia="MS UI Gothic"/>
          <w:sz w:val="20"/>
          <w:szCs w:val="20"/>
          <w:spacing w:val="11"/>
          <w:w w:val="126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89"/>
        </w:rPr>
        <w:t>☐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;</w:t>
      </w:r>
      <w:r>
        <w:rPr>
          <w:rFonts w:ascii="MS UI Gothic" w:hAnsi="MS UI Gothic" w:cs="MS UI Gothic" w:eastAsia="MS UI Gothic"/>
          <w:sz w:val="20"/>
          <w:szCs w:val="20"/>
          <w:spacing w:val="19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1"/>
          <w:w w:val="118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14"/>
          <w:w w:val="118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53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120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0"/>
        </w:rPr>
        <w:t>q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0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0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0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0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48"/>
          <w:w w:val="12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1"/>
          <w:w w:val="120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0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7"/>
          <w:w w:val="12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0"/>
        </w:rPr>
        <w:t>y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cl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(E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00"/>
        </w:rPr>
        <w:t>Q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1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5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5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6"/>
          <w:w w:val="125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125"/>
        </w:rPr>
        <w:t>7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)</w:t>
      </w:r>
      <w:r>
        <w:rPr>
          <w:rFonts w:ascii="MS UI Gothic" w:hAnsi="MS UI Gothic" w:cs="MS UI Gothic" w:eastAsia="MS UI Gothic"/>
          <w:sz w:val="20"/>
          <w:szCs w:val="20"/>
          <w:spacing w:val="18"/>
          <w:w w:val="125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89"/>
        </w:rPr>
        <w:t>☐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;</w:t>
      </w:r>
      <w:r>
        <w:rPr>
          <w:rFonts w:ascii="MS UI Gothic" w:hAnsi="MS UI Gothic" w:cs="MS UI Gothic" w:eastAsia="MS UI Gothic"/>
          <w:sz w:val="20"/>
          <w:szCs w:val="20"/>
          <w:spacing w:val="19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Do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9"/>
          <w:w w:val="118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q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2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-3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y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23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(E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00"/>
        </w:rPr>
        <w:t>Q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54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6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1"/>
          <w:w w:val="126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3"/>
          <w:w w:val="126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1"/>
          <w:w w:val="126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6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-17"/>
          <w:w w:val="126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8</w:t>
      </w:r>
      <w:r>
        <w:rPr>
          <w:rFonts w:ascii="MS UI Gothic" w:hAnsi="MS UI Gothic" w:cs="MS UI Gothic" w:eastAsia="MS UI Gothic"/>
          <w:sz w:val="20"/>
          <w:szCs w:val="20"/>
          <w:spacing w:val="0"/>
          <w:w w:val="126"/>
        </w:rPr>
        <w:t>)</w:t>
      </w:r>
      <w:r>
        <w:rPr>
          <w:rFonts w:ascii="MS UI Gothic" w:hAnsi="MS UI Gothic" w:cs="MS UI Gothic" w:eastAsia="MS UI Gothic"/>
          <w:sz w:val="20"/>
          <w:szCs w:val="20"/>
          <w:spacing w:val="-7"/>
          <w:w w:val="126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☐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2" w:lineRule="exact"/>
        <w:ind w:left="104" w:right="72"/>
        <w:jc w:val="left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b</w:t>
      </w:r>
      <w:r>
        <w:rPr>
          <w:rFonts w:ascii="MS UI Gothic" w:hAnsi="MS UI Gothic" w:cs="MS UI Gothic" w:eastAsia="MS UI Gothic"/>
          <w:sz w:val="20"/>
          <w:szCs w:val="20"/>
          <w:spacing w:val="1"/>
          <w:w w:val="124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27"/>
          <w:w w:val="124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  </w:t>
      </w:r>
      <w:r>
        <w:rPr>
          <w:rFonts w:ascii="MS UI Gothic" w:hAnsi="MS UI Gothic" w:cs="MS UI Gothic" w:eastAsia="MS UI Gothic"/>
          <w:sz w:val="20"/>
          <w:szCs w:val="20"/>
          <w:spacing w:val="23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23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29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32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1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v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51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3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b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fi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64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41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32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2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8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37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0"/>
          <w:w w:val="137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7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7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1"/>
          <w:w w:val="132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2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3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………………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4" w:right="4704"/>
        <w:jc w:val="both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4"/>
        </w:rPr>
        <w:t>b</w:t>
      </w:r>
      <w:r>
        <w:rPr>
          <w:rFonts w:ascii="MS UI Gothic" w:hAnsi="MS UI Gothic" w:cs="MS UI Gothic" w:eastAsia="MS UI Gothic"/>
          <w:sz w:val="20"/>
          <w:szCs w:val="20"/>
          <w:spacing w:val="1"/>
          <w:w w:val="124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-10"/>
          <w:w w:val="124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31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-4"/>
          <w:w w:val="123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s: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…………………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3350"/>
        <w:jc w:val="both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w w:val="103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7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7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0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6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31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12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2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10"/>
        </w:rPr>
        <w:t>c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0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5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………………………………………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28" w:lineRule="exact"/>
        <w:ind w:left="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Ov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19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19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19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7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7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4" w:lineRule="auto"/>
        <w:ind w:left="224" w:right="19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.974998pt;margin-top:-65.495125pt;width:439.6pt;height:55.2pt;mso-position-horizontal-relative:page;mso-position-vertical-relative:paragraph;z-index:-337" coordorigin="1699,-1310" coordsize="8792,1104">
            <v:group style="position:absolute;left:1707;top:-1294;width:8777;height:2" coordorigin="1707,-1294" coordsize="8777,2">
              <v:shape style="position:absolute;left:1707;top:-1294;width:8777;height:2" coordorigin="1707,-1294" coordsize="8777,0" path="m1707,-1294l10484,-1294e" filled="f" stroked="t" strokeweight=".75pt" strokecolor="#000000">
                <v:path arrowok="t"/>
              </v:shape>
            </v:group>
            <v:group style="position:absolute;left:1707;top:-220;width:8777;height:2" coordorigin="1707,-220" coordsize="8777,2">
              <v:shape style="position:absolute;left:1707;top:-220;width:8777;height:2" coordorigin="1707,-220" coordsize="8777,0" path="m1707,-220l10484,-220e" filled="f" stroked="t" strokeweight=".75pt" strokecolor="#000000">
                <v:path arrowok="t"/>
              </v:shape>
            </v:group>
            <v:group style="position:absolute;left:1714;top:-1302;width:2;height:1089" coordorigin="1714,-1302" coordsize="2,1089">
              <v:shape style="position:absolute;left:1714;top:-1302;width:2;height:1089" coordorigin="1714,-1302" coordsize="0,1089" path="m1714,-1302l1714,-213e" filled="f" stroked="t" strokeweight=".75pt" strokecolor="#000000">
                <v:path arrowok="t"/>
              </v:shape>
            </v:group>
            <v:group style="position:absolute;left:10476;top:-1302;width:2;height:1089" coordorigin="10476,-1302" coordsize="2,1089">
              <v:shape style="position:absolute;left:10476;top:-1302;width:2;height:1089" coordorigin="10476,-1302" coordsize="0,1089" path="m10476,-1302l10476,-213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5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1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6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1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2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7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37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2" w:lineRule="auto"/>
        <w:ind w:left="218" w:right="196" w:firstLine="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.974998pt;margin-top:-112.495102pt;width:439.6pt;height:102.1pt;mso-position-horizontal-relative:page;mso-position-vertical-relative:paragraph;z-index:-336" coordorigin="1699,-2250" coordsize="8792,2042">
            <v:group style="position:absolute;left:1707;top:-2234;width:8777;height:2" coordorigin="1707,-2234" coordsize="8777,2">
              <v:shape style="position:absolute;left:1707;top:-2234;width:8777;height:2" coordorigin="1707,-2234" coordsize="8777,0" path="m1707,-2234l10484,-2234e" filled="f" stroked="t" strokeweight=".75pt" strokecolor="#000000">
                <v:path arrowok="t"/>
              </v:shape>
            </v:group>
            <v:group style="position:absolute;left:1707;top:-222;width:8777;height:2" coordorigin="1707,-222" coordsize="8777,2">
              <v:shape style="position:absolute;left:1707;top:-222;width:8777;height:2" coordorigin="1707,-222" coordsize="8777,0" path="m1707,-222l10484,-222e" filled="f" stroked="t" strokeweight=".75pt" strokecolor="#000000">
                <v:path arrowok="t"/>
              </v:shape>
            </v:group>
            <v:group style="position:absolute;left:1714;top:-2242;width:2;height:2027" coordorigin="1714,-2242" coordsize="2,2027">
              <v:shape style="position:absolute;left:1714;top:-2242;width:2;height:2027" coordorigin="1714,-2242" coordsize="0,2027" path="m1714,-2242l1714,-215e" filled="f" stroked="t" strokeweight=".75pt" strokecolor="#000000">
                <v:path arrowok="t"/>
              </v:shape>
            </v:group>
            <v:group style="position:absolute;left:10476;top:-2242;width:2;height:2027" coordorigin="10476,-2242" coordsize="2,2027">
              <v:shape style="position:absolute;left:10476;top:-2242;width:2;height:2027" coordorigin="10476,-2242" coordsize="0,2027" path="m10476,-2242l10476,-215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1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47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1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3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49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1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mm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7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1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3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3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1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7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17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21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7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37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3" w:lineRule="auto"/>
        <w:ind w:left="218" w:right="197" w:firstLine="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.974998pt;margin-top:-130.195114pt;width:439.6pt;height:119.8pt;mso-position-horizontal-relative:page;mso-position-vertical-relative:paragraph;z-index:-335" coordorigin="1699,-2604" coordsize="8792,2396">
            <v:group style="position:absolute;left:1707;top:-2588;width:8777;height:2" coordorigin="1707,-2588" coordsize="8777,2">
              <v:shape style="position:absolute;left:1707;top:-2588;width:8777;height:2" coordorigin="1707,-2588" coordsize="8777,0" path="m1707,-2588l10484,-2588e" filled="f" stroked="t" strokeweight=".75pt" strokecolor="#000000">
                <v:path arrowok="t"/>
              </v:shape>
            </v:group>
            <v:group style="position:absolute;left:1707;top:-222;width:8777;height:2" coordorigin="1707,-222" coordsize="8777,2">
              <v:shape style="position:absolute;left:1707;top:-222;width:8777;height:2" coordorigin="1707,-222" coordsize="8777,0" path="m1707,-222l10484,-222e" filled="f" stroked="t" strokeweight=".75pt" strokecolor="#000000">
                <v:path arrowok="t"/>
              </v:shape>
            </v:group>
            <v:group style="position:absolute;left:1714;top:-2596;width:2;height:2381" coordorigin="1714,-2596" coordsize="2,2381">
              <v:shape style="position:absolute;left:1714;top:-2596;width:2;height:2381" coordorigin="1714,-2596" coordsize="0,2381" path="m1714,-2596l1714,-215e" filled="f" stroked="t" strokeweight=".75pt" strokecolor="#000000">
                <v:path arrowok="t"/>
              </v:shape>
            </v:group>
            <v:group style="position:absolute;left:10476;top:-2596;width:2;height:2381" coordorigin="10476,-2596" coordsize="2,2381">
              <v:shape style="position:absolute;left:10476;top:-2596;width:2;height:2381" coordorigin="10476,-2596" coordsize="0,2381" path="m10476,-2596l10476,-215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15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5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15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5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51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5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15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7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22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22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2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.g</w:t>
      </w:r>
      <w:r>
        <w:rPr>
          <w:rFonts w:ascii="Arial" w:hAnsi="Arial" w:cs="Arial" w:eastAsia="Arial"/>
          <w:sz w:val="20"/>
          <w:szCs w:val="20"/>
          <w:spacing w:val="0"/>
          <w:w w:val="122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56"/>
          <w:w w:val="1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0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3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3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6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ff</w:t>
      </w:r>
      <w:r>
        <w:rPr>
          <w:rFonts w:ascii="Arial" w:hAnsi="Arial" w:cs="Arial" w:eastAsia="Arial"/>
          <w:sz w:val="20"/>
          <w:szCs w:val="20"/>
          <w:spacing w:val="48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5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40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60"/>
          <w:w w:val="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7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12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37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2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936" w:footer="453" w:top="1640" w:bottom="640" w:left="1600" w:right="1300"/>
          <w:pgSz w:w="11920" w:h="16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04" w:right="427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1F5F"/>
          <w:spacing w:val="0"/>
          <w:w w:val="115"/>
          <w:b/>
          <w:bCs/>
        </w:rPr>
        <w:t>II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5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1F5F"/>
          <w:spacing w:val="37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15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5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15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1F5F"/>
          <w:spacing w:val="1"/>
          <w:w w:val="115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5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5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1F5F"/>
          <w:spacing w:val="1"/>
          <w:w w:val="115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15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5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15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1F5F"/>
          <w:spacing w:val="-21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01F5F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1F5F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1F5F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1F5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09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07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8"/>
          <w:b/>
          <w:bCs/>
        </w:rPr>
        <w:t>RT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33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1F5F"/>
          <w:spacing w:val="-1"/>
          <w:w w:val="10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1F5F"/>
          <w:spacing w:val="0"/>
          <w:w w:val="107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6" w:lineRule="exact"/>
        <w:ind w:left="104" w:right="54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43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g</w:t>
      </w:r>
      <w:r>
        <w:rPr>
          <w:rFonts w:ascii="MS UI Gothic" w:hAnsi="MS UI Gothic" w:cs="MS UI Gothic" w:eastAsia="MS UI Gothic"/>
          <w:sz w:val="9"/>
          <w:szCs w:val="9"/>
          <w:spacing w:val="0"/>
          <w:w w:val="123"/>
          <w:position w:val="6"/>
        </w:rPr>
        <w:t>8</w:t>
      </w:r>
      <w:r>
        <w:rPr>
          <w:rFonts w:ascii="MS UI Gothic" w:hAnsi="MS UI Gothic" w:cs="MS UI Gothic" w:eastAsia="MS UI Gothic"/>
          <w:sz w:val="9"/>
          <w:szCs w:val="9"/>
          <w:spacing w:val="0"/>
          <w:w w:val="123"/>
          <w:position w:val="6"/>
        </w:rPr>
        <w:t> </w:t>
      </w:r>
      <w:r>
        <w:rPr>
          <w:rFonts w:ascii="MS UI Gothic" w:hAnsi="MS UI Gothic" w:cs="MS UI Gothic" w:eastAsia="MS UI Gothic"/>
          <w:sz w:val="9"/>
          <w:szCs w:val="9"/>
          <w:spacing w:val="26"/>
          <w:w w:val="123"/>
          <w:position w:val="6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2"/>
          <w:w w:val="109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8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8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,</w:t>
      </w:r>
      <w:r>
        <w:rPr>
          <w:rFonts w:ascii="MS UI Gothic" w:hAnsi="MS UI Gothic" w:cs="MS UI Gothic" w:eastAsia="MS UI Gothic"/>
          <w:sz w:val="16"/>
          <w:szCs w:val="16"/>
          <w:spacing w:val="2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9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ach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24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aff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9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mb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,</w:t>
      </w:r>
      <w:r>
        <w:rPr>
          <w:rFonts w:ascii="MS UI Gothic" w:hAnsi="MS UI Gothic" w:cs="MS UI Gothic" w:eastAsia="MS UI Gothic"/>
          <w:sz w:val="16"/>
          <w:szCs w:val="16"/>
          <w:spacing w:val="27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5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5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1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67"/>
          <w:position w:val="0"/>
        </w:rPr>
        <w:t>/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2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17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3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37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37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6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1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at</w:t>
      </w:r>
      <w:r>
        <w:rPr>
          <w:rFonts w:ascii="MS UI Gothic" w:hAnsi="MS UI Gothic" w:cs="MS UI Gothic" w:eastAsia="MS UI Gothic"/>
          <w:sz w:val="16"/>
          <w:szCs w:val="16"/>
          <w:spacing w:val="-10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6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pp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0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7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1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3"/>
          <w:w w:val="127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ili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16"/>
          <w:w w:val="127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ag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7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6" w:lineRule="exact"/>
        <w:ind w:left="104" w:right="51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MS UI Gothic" w:hAnsi="MS UI Gothic" w:cs="MS UI Gothic" w:eastAsia="MS UI Gothic"/>
          <w:sz w:val="16"/>
          <w:szCs w:val="16"/>
          <w:spacing w:val="-2"/>
          <w:w w:val="12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35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0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8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54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52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pp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40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47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aff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 </w:t>
      </w:r>
      <w:r>
        <w:rPr>
          <w:rFonts w:ascii="MS UI Gothic" w:hAnsi="MS UI Gothic" w:cs="MS UI Gothic" w:eastAsia="MS UI Gothic"/>
          <w:sz w:val="16"/>
          <w:szCs w:val="16"/>
          <w:spacing w:val="6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mob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ili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49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as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37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ar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43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32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27"/>
          <w:w w:val="127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3"/>
          <w:w w:val="127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1"/>
          <w:w w:val="127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13"/>
          <w:w w:val="127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and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17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7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26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ill</w:t>
      </w:r>
      <w:r>
        <w:rPr>
          <w:rFonts w:ascii="MS UI Gothic" w:hAnsi="MS UI Gothic" w:cs="MS UI Gothic" w:eastAsia="MS UI Gothic"/>
          <w:sz w:val="16"/>
          <w:szCs w:val="16"/>
          <w:spacing w:val="27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6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1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as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7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17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5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5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5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16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an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14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1"/>
          <w:w w:val="125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13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4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ss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ss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20"/>
          <w:w w:val="12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2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ach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-6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aff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3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8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8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32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6" w:lineRule="exact"/>
        <w:ind w:left="104" w:right="56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MS UI Gothic" w:hAnsi="MS UI Gothic" w:cs="MS UI Gothic" w:eastAsia="MS UI Gothic"/>
          <w:sz w:val="16"/>
          <w:szCs w:val="16"/>
          <w:spacing w:val="-2"/>
          <w:w w:val="119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9"/>
          <w:w w:val="119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ach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53"/>
          <w:w w:val="119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aff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35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mb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33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ill</w:t>
      </w:r>
      <w:r>
        <w:rPr>
          <w:rFonts w:ascii="MS UI Gothic" w:hAnsi="MS UI Gothic" w:cs="MS UI Gothic" w:eastAsia="MS UI Gothic"/>
          <w:sz w:val="16"/>
          <w:szCs w:val="16"/>
          <w:spacing w:val="32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1"/>
          <w:w w:val="125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ar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1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3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67"/>
        </w:rPr>
        <w:t>/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3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8"/>
        </w:rPr>
        <w:t>x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</w:rPr>
        <w:t>,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3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31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ar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cu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ar</w:t>
      </w:r>
      <w:r>
        <w:rPr>
          <w:rFonts w:ascii="MS UI Gothic" w:hAnsi="MS UI Gothic" w:cs="MS UI Gothic" w:eastAsia="MS UI Gothic"/>
          <w:sz w:val="16"/>
          <w:szCs w:val="16"/>
          <w:spacing w:val="27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15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mp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act</w:t>
      </w:r>
      <w:r>
        <w:rPr>
          <w:rFonts w:ascii="MS UI Gothic" w:hAnsi="MS UI Gothic" w:cs="MS UI Gothic" w:eastAsia="MS UI Gothic"/>
          <w:sz w:val="16"/>
          <w:szCs w:val="16"/>
          <w:spacing w:val="29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27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3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67"/>
        </w:rPr>
        <w:t>/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4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15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9"/>
        </w:rPr>
        <w:t>al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9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4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2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7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5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6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7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3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</w:rPr>
        <w:t>,</w:t>
      </w:r>
      <w:r>
        <w:rPr>
          <w:rFonts w:ascii="MS UI Gothic" w:hAnsi="MS UI Gothic" w:cs="MS UI Gothic" w:eastAsia="MS UI Gothic"/>
          <w:sz w:val="16"/>
          <w:szCs w:val="16"/>
          <w:spacing w:val="2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as</w:t>
      </w:r>
      <w:r>
        <w:rPr>
          <w:rFonts w:ascii="MS UI Gothic" w:hAnsi="MS UI Gothic" w:cs="MS UI Gothic" w:eastAsia="MS UI Gothic"/>
          <w:sz w:val="16"/>
          <w:szCs w:val="16"/>
          <w:spacing w:val="31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3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ce</w:t>
      </w:r>
      <w:r>
        <w:rPr>
          <w:rFonts w:ascii="MS UI Gothic" w:hAnsi="MS UI Gothic" w:cs="MS UI Gothic" w:eastAsia="MS UI Gothic"/>
          <w:sz w:val="16"/>
          <w:szCs w:val="16"/>
          <w:spacing w:val="-28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27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6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25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6" w:lineRule="exact"/>
        <w:ind w:left="104" w:right="53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MS UI Gothic" w:hAnsi="MS UI Gothic" w:cs="MS UI Gothic" w:eastAsia="MS UI Gothic"/>
          <w:sz w:val="16"/>
          <w:szCs w:val="16"/>
          <w:spacing w:val="-2"/>
          <w:w w:val="119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2"/>
          <w:w w:val="119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ach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34"/>
          <w:w w:val="119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aff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7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mb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27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and</w:t>
      </w:r>
      <w:r>
        <w:rPr>
          <w:rFonts w:ascii="MS UI Gothic" w:hAnsi="MS UI Gothic" w:cs="MS UI Gothic" w:eastAsia="MS UI Gothic"/>
          <w:sz w:val="16"/>
          <w:szCs w:val="16"/>
          <w:spacing w:val="15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ary</w:t>
      </w:r>
      <w:r>
        <w:rPr>
          <w:rFonts w:ascii="MS UI Gothic" w:hAnsi="MS UI Gothic" w:cs="MS UI Gothic" w:eastAsia="MS UI Gothic"/>
          <w:sz w:val="16"/>
          <w:szCs w:val="16"/>
          <w:spacing w:val="7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6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mi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2"/>
          <w:w w:val="123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39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7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q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26"/>
          <w:w w:val="12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12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4"/>
          <w:w w:val="122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37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8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1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4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3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9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37"/>
        </w:rPr>
        <w:t>m.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6" w:lineRule="exact"/>
        <w:ind w:left="104" w:right="54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/>
        <w:pict>
          <v:group style="position:absolute;margin-left:82.175003pt;margin-top:39.464989pt;width:445.2pt;height:55.2pt;mso-position-horizontal-relative:page;mso-position-vertical-relative:paragraph;z-index:-333" coordorigin="1644,789" coordsize="8904,1104">
            <v:group style="position:absolute;left:1651;top:805;width:8889;height:2" coordorigin="1651,805" coordsize="8889,2">
              <v:shape style="position:absolute;left:1651;top:805;width:8889;height:2" coordorigin="1651,805" coordsize="8889,0" path="m1651,805l10540,805e" filled="f" stroked="t" strokeweight=".75pt" strokecolor="#000000">
                <v:path arrowok="t"/>
              </v:shape>
            </v:group>
            <v:group style="position:absolute;left:1651;top:1879;width:8889;height:2" coordorigin="1651,1879" coordsize="8889,2">
              <v:shape style="position:absolute;left:1651;top:1879;width:8889;height:2" coordorigin="1651,1879" coordsize="8889,0" path="m1651,1879l10540,1879e" filled="f" stroked="t" strokeweight=".75pt" strokecolor="#000000">
                <v:path arrowok="t"/>
              </v:shape>
            </v:group>
            <v:group style="position:absolute;left:1658;top:797;width:2;height:1089" coordorigin="1658,797" coordsize="2,1089">
              <v:shape style="position:absolute;left:1658;top:797;width:2;height:1089" coordorigin="1658,797" coordsize="0,1089" path="m1658,797l1658,1886e" filled="f" stroked="t" strokeweight=".75pt" strokecolor="#000000">
                <v:path arrowok="t"/>
              </v:shape>
            </v:group>
            <v:group style="position:absolute;left:10532;top:797;width:2;height:1089" coordorigin="10532,797" coordsize="2,1089">
              <v:shape style="position:absolute;left:10532;top:797;width:2;height:1089" coordorigin="10532,797" coordsize="0,1089" path="m10532,797l10532,188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S UI Gothic" w:hAnsi="MS UI Gothic" w:cs="MS UI Gothic" w:eastAsia="MS UI Gothic"/>
          <w:sz w:val="16"/>
          <w:szCs w:val="16"/>
          <w:spacing w:val="-2"/>
          <w:w w:val="119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  </w:t>
      </w:r>
      <w:r>
        <w:rPr>
          <w:rFonts w:ascii="MS UI Gothic" w:hAnsi="MS UI Gothic" w:cs="MS UI Gothic" w:eastAsia="MS UI Gothic"/>
          <w:sz w:val="16"/>
          <w:szCs w:val="16"/>
          <w:spacing w:val="7"/>
          <w:w w:val="119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ach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</w:rPr>
        <w:t>  </w:t>
      </w:r>
      <w:r>
        <w:rPr>
          <w:rFonts w:ascii="MS UI Gothic" w:hAnsi="MS UI Gothic" w:cs="MS UI Gothic" w:eastAsia="MS UI Gothic"/>
          <w:sz w:val="16"/>
          <w:szCs w:val="16"/>
          <w:spacing w:val="39"/>
          <w:w w:val="119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aff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  </w:t>
      </w:r>
      <w:r>
        <w:rPr>
          <w:rFonts w:ascii="MS UI Gothic" w:hAnsi="MS UI Gothic" w:cs="MS UI Gothic" w:eastAsia="MS UI Gothic"/>
          <w:sz w:val="16"/>
          <w:szCs w:val="16"/>
          <w:spacing w:val="41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mb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  </w:t>
      </w:r>
      <w:r>
        <w:rPr>
          <w:rFonts w:ascii="MS UI Gothic" w:hAnsi="MS UI Gothic" w:cs="MS UI Gothic" w:eastAsia="MS UI Gothic"/>
          <w:sz w:val="16"/>
          <w:szCs w:val="16"/>
          <w:spacing w:val="21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and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  </w:t>
      </w:r>
      <w:r>
        <w:rPr>
          <w:rFonts w:ascii="MS UI Gothic" w:hAnsi="MS UI Gothic" w:cs="MS UI Gothic" w:eastAsia="MS UI Gothic"/>
          <w:sz w:val="16"/>
          <w:szCs w:val="16"/>
          <w:spacing w:val="12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60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  </w:t>
      </w:r>
      <w:r>
        <w:rPr>
          <w:rFonts w:ascii="MS UI Gothic" w:hAnsi="MS UI Gothic" w:cs="MS UI Gothic" w:eastAsia="MS UI Gothic"/>
          <w:sz w:val="16"/>
          <w:szCs w:val="16"/>
          <w:spacing w:val="6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48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ill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  </w:t>
      </w:r>
      <w:r>
        <w:rPr>
          <w:rFonts w:ascii="MS UI Gothic" w:hAnsi="MS UI Gothic" w:cs="MS UI Gothic" w:eastAsia="MS UI Gothic"/>
          <w:sz w:val="16"/>
          <w:szCs w:val="16"/>
          <w:spacing w:val="15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mm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60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  </w:t>
      </w:r>
      <w:r>
        <w:rPr>
          <w:rFonts w:ascii="MS UI Gothic" w:hAnsi="MS UI Gothic" w:cs="MS UI Gothic" w:eastAsia="MS UI Gothic"/>
          <w:sz w:val="16"/>
          <w:szCs w:val="16"/>
          <w:spacing w:val="15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  </w:t>
      </w:r>
      <w:r>
        <w:rPr>
          <w:rFonts w:ascii="MS UI Gothic" w:hAnsi="MS UI Gothic" w:cs="MS UI Gothic" w:eastAsia="MS UI Gothic"/>
          <w:sz w:val="16"/>
          <w:szCs w:val="16"/>
          <w:spacing w:val="14"/>
          <w:w w:val="12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37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37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67"/>
        </w:rPr>
        <w:t>/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5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1"/>
          <w:w w:val="125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36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5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</w:rPr>
        <w:t>ms</w:t>
      </w:r>
      <w:r>
        <w:rPr>
          <w:rFonts w:ascii="MS UI Gothic" w:hAnsi="MS UI Gothic" w:cs="MS UI Gothic" w:eastAsia="MS UI Gothic"/>
          <w:sz w:val="16"/>
          <w:szCs w:val="16"/>
          <w:spacing w:val="32"/>
          <w:w w:val="125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22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ch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33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56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29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23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mob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ili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45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amme</w:t>
      </w:r>
      <w:r>
        <w:rPr>
          <w:rFonts w:ascii="MS UI Gothic" w:hAnsi="MS UI Gothic" w:cs="MS UI Gothic" w:eastAsia="MS UI Gothic"/>
          <w:sz w:val="16"/>
          <w:szCs w:val="16"/>
          <w:spacing w:val="54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24"/>
          <w:w w:val="10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7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ili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ff</w:t>
      </w:r>
      <w:r>
        <w:rPr>
          <w:rFonts w:ascii="Arial" w:hAnsi="Arial" w:cs="Arial" w:eastAsia="Arial"/>
          <w:sz w:val="20"/>
          <w:szCs w:val="20"/>
          <w:spacing w:val="11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7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6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9" w:after="0" w:line="240" w:lineRule="auto"/>
        <w:ind w:left="168" w:right="-20"/>
        <w:jc w:val="left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w w:val="11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2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</w:r>
    </w:p>
    <w:p>
      <w:pPr>
        <w:spacing w:before="95" w:after="0" w:line="240" w:lineRule="auto"/>
        <w:ind w:left="168" w:right="-20"/>
        <w:jc w:val="left"/>
        <w:tabs>
          <w:tab w:pos="6320" w:val="left"/>
        </w:tabs>
        <w:rPr>
          <w:rFonts w:ascii="MS UI Gothic" w:hAnsi="MS UI Gothic" w:cs="MS UI Gothic" w:eastAsia="MS UI Gothic"/>
          <w:sz w:val="20"/>
          <w:szCs w:val="20"/>
        </w:rPr>
      </w:pPr>
      <w:rPr/>
      <w:r>
        <w:rPr/>
        <w:pict>
          <v:group style="position:absolute;margin-left:82.974998pt;margin-top:30.598438pt;width:443.6pt;height:55.2pt;mso-position-horizontal-relative:page;mso-position-vertical-relative:paragraph;z-index:-332" coordorigin="1659,612" coordsize="8872,1104">
            <v:group style="position:absolute;left:1667;top:627;width:8857;height:2" coordorigin="1667,627" coordsize="8857,2">
              <v:shape style="position:absolute;left:1667;top:627;width:8857;height:2" coordorigin="1667,627" coordsize="8857,0" path="m1667,627l10524,627e" filled="f" stroked="t" strokeweight=".75pt" strokecolor="#000000">
                <v:path arrowok="t"/>
              </v:shape>
            </v:group>
            <v:group style="position:absolute;left:1667;top:1701;width:8857;height:2" coordorigin="1667,1701" coordsize="8857,2">
              <v:shape style="position:absolute;left:1667;top:1701;width:8857;height:2" coordorigin="1667,1701" coordsize="8857,0" path="m1667,1701l10524,1701e" filled="f" stroked="t" strokeweight=".75pt" strokecolor="#000000">
                <v:path arrowok="t"/>
              </v:shape>
            </v:group>
            <v:group style="position:absolute;left:1674;top:619;width:2;height:1089" coordorigin="1674,619" coordsize="2,1089">
              <v:shape style="position:absolute;left:1674;top:619;width:2;height:1089" coordorigin="1674,619" coordsize="0,1089" path="m1674,619l1674,1708e" filled="f" stroked="t" strokeweight=".75pt" strokecolor="#000000">
                <v:path arrowok="t"/>
              </v:shape>
            </v:group>
            <v:group style="position:absolute;left:10516;top:619;width:2;height:1089" coordorigin="10516,619" coordsize="2,1089">
              <v:shape style="position:absolute;left:10516;top:619;width:2;height:1089" coordorigin="10516,619" coordsize="0,1089" path="m10516,619l10516,1708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S UI Gothic" w:hAnsi="MS UI Gothic" w:cs="MS UI Gothic" w:eastAsia="MS UI Gothic"/>
          <w:sz w:val="20"/>
          <w:szCs w:val="20"/>
          <w:spacing w:val="-1"/>
          <w:w w:val="105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7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ab/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6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6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16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8"/>
          <w:w w:val="11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31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6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7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26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9" w:after="0" w:line="240" w:lineRule="auto"/>
        <w:ind w:left="184" w:right="-20"/>
        <w:jc w:val="left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1"/>
          <w:w w:val="125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31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9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1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si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b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4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7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16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6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</w:r>
    </w:p>
    <w:p>
      <w:pPr>
        <w:spacing w:before="95" w:after="0" w:line="240" w:lineRule="auto"/>
        <w:ind w:left="184" w:right="-20"/>
        <w:jc w:val="left"/>
        <w:tabs>
          <w:tab w:pos="6360" w:val="left"/>
        </w:tabs>
        <w:rPr>
          <w:rFonts w:ascii="MS UI Gothic" w:hAnsi="MS UI Gothic" w:cs="MS UI Gothic" w:eastAsia="MS UI Gothic"/>
          <w:sz w:val="20"/>
          <w:szCs w:val="20"/>
        </w:rPr>
      </w:pPr>
      <w:rPr/>
      <w:r>
        <w:rPr/>
        <w:pict>
          <v:group style="position:absolute;margin-left:83.474998pt;margin-top:30.598433pt;width:442.6pt;height:55.2pt;mso-position-horizontal-relative:page;mso-position-vertical-relative:paragraph;z-index:-331" coordorigin="1669,612" coordsize="8852,1104">
            <v:group style="position:absolute;left:1677;top:627;width:8837;height:2" coordorigin="1677,627" coordsize="8837,2">
              <v:shape style="position:absolute;left:1677;top:627;width:8837;height:2" coordorigin="1677,627" coordsize="8837,0" path="m1677,627l10514,627e" filled="f" stroked="t" strokeweight=".75pt" strokecolor="#000000">
                <v:path arrowok="t"/>
              </v:shape>
            </v:group>
            <v:group style="position:absolute;left:1677;top:1701;width:8837;height:2" coordorigin="1677,1701" coordsize="8837,2">
              <v:shape style="position:absolute;left:1677;top:1701;width:8837;height:2" coordorigin="1677,1701" coordsize="8837,0" path="m1677,1701l10514,1701e" filled="f" stroked="t" strokeweight=".75pt" strokecolor="#000000">
                <v:path arrowok="t"/>
              </v:shape>
            </v:group>
            <v:group style="position:absolute;left:1684;top:619;width:2;height:1089" coordorigin="1684,619" coordsize="2,1089">
              <v:shape style="position:absolute;left:1684;top:619;width:2;height:1089" coordorigin="1684,619" coordsize="0,1089" path="m1684,619l1684,1708e" filled="f" stroked="t" strokeweight=".75pt" strokecolor="#000000">
                <v:path arrowok="t"/>
              </v:shape>
            </v:group>
            <v:group style="position:absolute;left:10506;top:619;width:2;height:1089" coordorigin="10506,619" coordsize="2,1089">
              <v:shape style="position:absolute;left:10506;top:619;width:2;height:1089" coordorigin="10506,619" coordsize="0,1089" path="m10506,619l10506,1708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S UI Gothic" w:hAnsi="MS UI Gothic" w:cs="MS UI Gothic" w:eastAsia="MS UI Gothic"/>
          <w:sz w:val="20"/>
          <w:szCs w:val="20"/>
          <w:spacing w:val="-1"/>
          <w:w w:val="105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7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ab/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8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8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8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18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6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4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9" w:after="0" w:line="240" w:lineRule="auto"/>
        <w:ind w:left="194" w:right="-20"/>
        <w:jc w:val="left"/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5"/>
        </w:rPr>
        <w:t>m</w:t>
      </w:r>
      <w:r>
        <w:rPr>
          <w:rFonts w:ascii="MS UI Gothic" w:hAnsi="MS UI Gothic" w:cs="MS UI Gothic" w:eastAsia="MS UI Gothic"/>
          <w:sz w:val="20"/>
          <w:szCs w:val="20"/>
          <w:spacing w:val="0"/>
          <w:w w:val="125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11"/>
          <w:w w:val="125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>f</w:t>
      </w:r>
      <w:r>
        <w:rPr>
          <w:rFonts w:ascii="MS UI Gothic" w:hAnsi="MS UI Gothic" w:cs="MS UI Gothic" w:eastAsia="MS UI Gothic"/>
          <w:sz w:val="20"/>
          <w:szCs w:val="20"/>
          <w:spacing w:val="31"/>
          <w:w w:val="100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h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-9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2"/>
          <w:w w:val="121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1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si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1"/>
        </w:rPr>
        <w:t>b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l</w:t>
      </w:r>
      <w:r>
        <w:rPr>
          <w:rFonts w:ascii="MS UI Gothic" w:hAnsi="MS UI Gothic" w:cs="MS UI Gothic" w:eastAsia="MS UI Gothic"/>
          <w:sz w:val="20"/>
          <w:szCs w:val="20"/>
          <w:spacing w:val="0"/>
          <w:w w:val="121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4"/>
          <w:w w:val="121"/>
        </w:rPr>
        <w:t> 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7"/>
        </w:rPr>
        <w:t>p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0"/>
          <w:w w:val="116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-1"/>
          <w:w w:val="116"/>
        </w:rPr>
        <w:t>o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</w:r>
    </w:p>
    <w:p>
      <w:pPr>
        <w:spacing w:before="95" w:after="0" w:line="240" w:lineRule="auto"/>
        <w:ind w:left="194" w:right="-20"/>
        <w:jc w:val="left"/>
        <w:tabs>
          <w:tab w:pos="6340" w:val="left"/>
        </w:tabs>
        <w:rPr>
          <w:rFonts w:ascii="MS UI Gothic" w:hAnsi="MS UI Gothic" w:cs="MS UI Gothic" w:eastAsia="MS UI Gothic"/>
          <w:sz w:val="20"/>
          <w:szCs w:val="20"/>
        </w:rPr>
      </w:pPr>
      <w:rPr/>
      <w:r>
        <w:rPr>
          <w:rFonts w:ascii="MS UI Gothic" w:hAnsi="MS UI Gothic" w:cs="MS UI Gothic" w:eastAsia="MS UI Gothic"/>
          <w:sz w:val="20"/>
          <w:szCs w:val="20"/>
          <w:spacing w:val="-1"/>
          <w:w w:val="105"/>
        </w:rPr>
        <w:t>S</w:t>
      </w:r>
      <w:r>
        <w:rPr>
          <w:rFonts w:ascii="MS UI Gothic" w:hAnsi="MS UI Gothic" w:cs="MS UI Gothic" w:eastAsia="MS UI Gothic"/>
          <w:sz w:val="20"/>
          <w:szCs w:val="20"/>
          <w:spacing w:val="0"/>
          <w:w w:val="131"/>
        </w:rPr>
        <w:t>i</w:t>
      </w:r>
      <w:r>
        <w:rPr>
          <w:rFonts w:ascii="MS UI Gothic" w:hAnsi="MS UI Gothic" w:cs="MS UI Gothic" w:eastAsia="MS UI Gothic"/>
          <w:sz w:val="20"/>
          <w:szCs w:val="20"/>
          <w:spacing w:val="-1"/>
          <w:w w:val="137"/>
        </w:rPr>
        <w:t>g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n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8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6"/>
        </w:rPr>
        <w:t>u</w:t>
      </w:r>
      <w:r>
        <w:rPr>
          <w:rFonts w:ascii="MS UI Gothic" w:hAnsi="MS UI Gothic" w:cs="MS UI Gothic" w:eastAsia="MS UI Gothic"/>
          <w:sz w:val="20"/>
          <w:szCs w:val="20"/>
          <w:spacing w:val="0"/>
          <w:w w:val="118"/>
        </w:rPr>
        <w:t>r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  <w:tab/>
      </w:r>
      <w:r>
        <w:rPr>
          <w:rFonts w:ascii="MS UI Gothic" w:hAnsi="MS UI Gothic" w:cs="MS UI Gothic" w:eastAsia="MS UI Gothic"/>
          <w:sz w:val="20"/>
          <w:szCs w:val="20"/>
          <w:spacing w:val="0"/>
          <w:w w:val="122"/>
        </w:rPr>
        <w:t>D</w:t>
      </w:r>
      <w:r>
        <w:rPr>
          <w:rFonts w:ascii="MS UI Gothic" w:hAnsi="MS UI Gothic" w:cs="MS UI Gothic" w:eastAsia="MS UI Gothic"/>
          <w:sz w:val="20"/>
          <w:szCs w:val="20"/>
          <w:spacing w:val="-1"/>
          <w:w w:val="122"/>
        </w:rPr>
        <w:t>a</w:t>
      </w:r>
      <w:r>
        <w:rPr>
          <w:rFonts w:ascii="MS UI Gothic" w:hAnsi="MS UI Gothic" w:cs="MS UI Gothic" w:eastAsia="MS UI Gothic"/>
          <w:sz w:val="20"/>
          <w:szCs w:val="20"/>
          <w:spacing w:val="0"/>
          <w:w w:val="111"/>
        </w:rPr>
        <w:t>t</w:t>
      </w:r>
      <w:r>
        <w:rPr>
          <w:rFonts w:ascii="MS UI Gothic" w:hAnsi="MS UI Gothic" w:cs="MS UI Gothic" w:eastAsia="MS UI Gothic"/>
          <w:sz w:val="20"/>
          <w:szCs w:val="20"/>
          <w:spacing w:val="1"/>
          <w:w w:val="123"/>
        </w:rPr>
        <w:t>e</w:t>
      </w:r>
      <w:r>
        <w:rPr>
          <w:rFonts w:ascii="MS UI Gothic" w:hAnsi="MS UI Gothic" w:cs="MS UI Gothic" w:eastAsia="MS UI Gothic"/>
          <w:sz w:val="20"/>
          <w:szCs w:val="20"/>
          <w:spacing w:val="0"/>
          <w:w w:val="165"/>
        </w:rPr>
        <w:t>:</w:t>
      </w:r>
      <w:r>
        <w:rPr>
          <w:rFonts w:ascii="MS UI Gothic" w:hAnsi="MS UI Gothic" w:cs="MS UI Gothic" w:eastAsia="MS UI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936" w:footer="453" w:top="1640" w:bottom="640" w:left="1600" w:right="1320"/>
          <w:pgSz w:w="11920" w:h="16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2" w:lineRule="exact"/>
        <w:ind w:left="116" w:right="65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1</w:t>
      </w:r>
      <w:r>
        <w:rPr>
          <w:rFonts w:ascii="Arial" w:hAnsi="Arial" w:cs="Arial" w:eastAsia="Arial"/>
          <w:sz w:val="11"/>
          <w:szCs w:val="11"/>
          <w:spacing w:val="22"/>
          <w:w w:val="100"/>
          <w:position w:val="8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5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cas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6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2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mob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ili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10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ach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6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9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ac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,</w:t>
      </w:r>
      <w:r>
        <w:rPr>
          <w:rFonts w:ascii="MS UI Gothic" w:hAnsi="MS UI Gothic" w:cs="MS UI Gothic" w:eastAsia="MS UI Gothic"/>
          <w:sz w:val="16"/>
          <w:szCs w:val="16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3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23"/>
          <w:b/>
          <w:bCs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23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23"/>
          <w:b/>
          <w:bCs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23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3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23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23"/>
          <w:b/>
          <w:bCs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23"/>
          <w:b/>
          <w:bCs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23"/>
          <w:b/>
          <w:bCs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23"/>
          <w:b/>
          <w:bCs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23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23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6"/>
          <w:w w:val="123"/>
          <w:b/>
          <w:bCs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3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6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5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j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27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3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6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6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ac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6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" w:right="76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 </w:t>
      </w:r>
      <w:r>
        <w:rPr>
          <w:rFonts w:ascii="Arial" w:hAnsi="Arial" w:cs="Arial" w:eastAsia="Arial"/>
          <w:sz w:val="11"/>
          <w:szCs w:val="11"/>
          <w:spacing w:val="1"/>
          <w:w w:val="100"/>
          <w:position w:val="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19"/>
          <w:b/>
          <w:bCs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19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19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19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19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:</w:t>
      </w:r>
      <w:r>
        <w:rPr>
          <w:rFonts w:ascii="Arial" w:hAnsi="Arial" w:cs="Arial" w:eastAsia="Arial"/>
          <w:sz w:val="16"/>
          <w:szCs w:val="16"/>
          <w:spacing w:val="16"/>
          <w:w w:val="119"/>
          <w:b/>
          <w:bCs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54"/>
          <w:position w:val="0"/>
        </w:rPr>
        <w:t>J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15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34"/>
          <w:position w:val="0"/>
        </w:rPr>
        <w:t>(</w:t>
      </w:r>
      <w:r>
        <w:rPr>
          <w:rFonts w:ascii="MS UI Gothic" w:hAnsi="MS UI Gothic" w:cs="MS UI Gothic" w:eastAsia="MS UI Gothic"/>
          <w:sz w:val="16"/>
          <w:szCs w:val="16"/>
          <w:spacing w:val="0"/>
          <w:w w:val="134"/>
          <w:position w:val="0"/>
        </w:rPr>
        <w:t>ap</w:t>
      </w:r>
      <w:r>
        <w:rPr>
          <w:rFonts w:ascii="MS UI Gothic" w:hAnsi="MS UI Gothic" w:cs="MS UI Gothic" w:eastAsia="MS UI Gothic"/>
          <w:sz w:val="16"/>
          <w:szCs w:val="16"/>
          <w:spacing w:val="0"/>
          <w:w w:val="134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34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34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34"/>
          <w:position w:val="0"/>
        </w:rPr>
        <w:t>x</w:t>
      </w:r>
      <w:r>
        <w:rPr>
          <w:rFonts w:ascii="MS UI Gothic" w:hAnsi="MS UI Gothic" w:cs="MS UI Gothic" w:eastAsia="MS UI Gothic"/>
          <w:sz w:val="16"/>
          <w:szCs w:val="16"/>
          <w:spacing w:val="0"/>
          <w:w w:val="134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-36"/>
          <w:w w:val="13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34"/>
          <w:position w:val="0"/>
        </w:rPr>
        <w:t>&lt;</w:t>
      </w:r>
      <w:r>
        <w:rPr>
          <w:rFonts w:ascii="MS UI Gothic" w:hAnsi="MS UI Gothic" w:cs="MS UI Gothic" w:eastAsia="MS UI Gothic"/>
          <w:sz w:val="16"/>
          <w:szCs w:val="16"/>
          <w:spacing w:val="25"/>
          <w:w w:val="13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10</w:t>
      </w:r>
      <w:r>
        <w:rPr>
          <w:rFonts w:ascii="MS UI Gothic" w:hAnsi="MS UI Gothic" w:cs="MS UI Gothic" w:eastAsia="MS UI Gothic"/>
          <w:sz w:val="16"/>
          <w:szCs w:val="16"/>
          <w:spacing w:val="10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ar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41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8"/>
          <w:position w:val="0"/>
        </w:rPr>
        <w:t>x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  <w:position w:val="0"/>
        </w:rPr>
        <w:t>)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,</w:t>
      </w:r>
      <w:r>
        <w:rPr>
          <w:rFonts w:ascii="MS UI Gothic" w:hAnsi="MS UI Gothic" w:cs="MS UI Gothic" w:eastAsia="MS UI Gothic"/>
          <w:sz w:val="16"/>
          <w:szCs w:val="16"/>
          <w:spacing w:val="18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5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5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(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5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x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16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42"/>
          <w:position w:val="0"/>
        </w:rPr>
        <w:t>&gt;</w:t>
      </w:r>
      <w:r>
        <w:rPr>
          <w:rFonts w:ascii="MS UI Gothic" w:hAnsi="MS UI Gothic" w:cs="MS UI Gothic" w:eastAsia="MS UI Gothic"/>
          <w:sz w:val="16"/>
          <w:szCs w:val="16"/>
          <w:spacing w:val="16"/>
          <w:w w:val="14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42"/>
          <w:position w:val="0"/>
        </w:rPr>
        <w:t>10</w:t>
      </w:r>
      <w:r>
        <w:rPr>
          <w:rFonts w:ascii="MS UI Gothic" w:hAnsi="MS UI Gothic" w:cs="MS UI Gothic" w:eastAsia="MS UI Gothic"/>
          <w:sz w:val="16"/>
          <w:szCs w:val="16"/>
          <w:spacing w:val="-29"/>
          <w:w w:val="14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42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3"/>
          <w:w w:val="14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4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38"/>
          <w:w w:val="14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42"/>
          <w:position w:val="0"/>
        </w:rPr>
        <w:t>&lt;</w:t>
      </w:r>
      <w:r>
        <w:rPr>
          <w:rFonts w:ascii="MS UI Gothic" w:hAnsi="MS UI Gothic" w:cs="MS UI Gothic" w:eastAsia="MS UI Gothic"/>
          <w:sz w:val="16"/>
          <w:szCs w:val="16"/>
          <w:spacing w:val="14"/>
          <w:w w:val="14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20</w:t>
      </w:r>
      <w:r>
        <w:rPr>
          <w:rFonts w:ascii="MS UI Gothic" w:hAnsi="MS UI Gothic" w:cs="MS UI Gothic" w:eastAsia="MS UI Gothic"/>
          <w:sz w:val="16"/>
          <w:szCs w:val="16"/>
          <w:spacing w:val="8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ar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41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x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)</w:t>
      </w:r>
      <w:r>
        <w:rPr>
          <w:rFonts w:ascii="MS UI Gothic" w:hAnsi="MS UI Gothic" w:cs="MS UI Gothic" w:eastAsia="MS UI Gothic"/>
          <w:sz w:val="16"/>
          <w:szCs w:val="16"/>
          <w:spacing w:val="7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</w:r>
    </w:p>
    <w:p>
      <w:pPr>
        <w:spacing w:before="0" w:after="0" w:line="183" w:lineRule="exact"/>
        <w:ind w:left="116" w:right="6289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-1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8"/>
          <w:position w:val="-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18"/>
          <w:position w:val="-1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-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-1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-1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4"/>
          <w:w w:val="118"/>
          <w:position w:val="-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  <w:position w:val="-1"/>
        </w:rPr>
        <w:t>(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-1"/>
        </w:rPr>
        <w:t>ap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-1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-1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-1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  <w:position w:val="-1"/>
        </w:rPr>
        <w:t>x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-1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-10"/>
          <w:w w:val="127"/>
          <w:position w:val="-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67"/>
          <w:position w:val="-1"/>
        </w:rPr>
        <w:t>&gt;</w:t>
      </w:r>
      <w:r>
        <w:rPr>
          <w:rFonts w:ascii="MS UI Gothic" w:hAnsi="MS UI Gothic" w:cs="MS UI Gothic" w:eastAsia="MS UI Gothic"/>
          <w:sz w:val="16"/>
          <w:szCs w:val="16"/>
          <w:spacing w:val="-30"/>
          <w:w w:val="167"/>
          <w:position w:val="-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  <w:position w:val="-1"/>
        </w:rPr>
        <w:t>2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-1"/>
        </w:rPr>
        <w:t>0</w:t>
      </w:r>
      <w:r>
        <w:rPr>
          <w:rFonts w:ascii="MS UI Gothic" w:hAnsi="MS UI Gothic" w:cs="MS UI Gothic" w:eastAsia="MS UI Gothic"/>
          <w:sz w:val="16"/>
          <w:szCs w:val="16"/>
          <w:spacing w:val="-3"/>
          <w:w w:val="124"/>
          <w:position w:val="-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-1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-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-1"/>
        </w:rPr>
        <w:t>ar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-1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8"/>
          <w:w w:val="124"/>
          <w:position w:val="-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-1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-1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27"/>
          <w:w w:val="100"/>
          <w:position w:val="-1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-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8"/>
          <w:position w:val="-1"/>
        </w:rPr>
        <w:t>x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-1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-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-1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-1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-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-1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-1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-1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7"/>
          <w:position w:val="-1"/>
        </w:rPr>
        <w:t>)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-1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607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3</w:t>
      </w:r>
      <w:r>
        <w:rPr>
          <w:rFonts w:ascii="Arial" w:hAnsi="Arial" w:cs="Arial" w:eastAsia="Arial"/>
          <w:sz w:val="11"/>
          <w:szCs w:val="11"/>
          <w:spacing w:val="18"/>
          <w:w w:val="100"/>
          <w:position w:val="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19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19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19"/>
          <w:b/>
          <w:bCs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19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19"/>
          <w:b/>
          <w:bCs/>
          <w:position w:val="0"/>
        </w:rPr>
        <w:t>:</w:t>
      </w:r>
      <w:r>
        <w:rPr>
          <w:rFonts w:ascii="Arial" w:hAnsi="Arial" w:cs="Arial" w:eastAsia="Arial"/>
          <w:sz w:val="16"/>
          <w:szCs w:val="16"/>
          <w:spacing w:val="25"/>
          <w:w w:val="119"/>
          <w:b/>
          <w:bCs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11"/>
          <w:w w:val="119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25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ch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7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11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mi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29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and</w:t>
      </w:r>
      <w:r>
        <w:rPr>
          <w:rFonts w:ascii="MS UI Gothic" w:hAnsi="MS UI Gothic" w:cs="MS UI Gothic" w:eastAsia="MS UI Gothic"/>
          <w:sz w:val="16"/>
          <w:szCs w:val="16"/>
          <w:spacing w:val="5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at</w:t>
      </w:r>
      <w:r>
        <w:rPr>
          <w:rFonts w:ascii="MS UI Gothic" w:hAnsi="MS UI Gothic" w:cs="MS UI Gothic" w:eastAsia="MS UI Gothic"/>
          <w:sz w:val="16"/>
          <w:szCs w:val="16"/>
          <w:spacing w:val="-10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7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7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0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28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0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5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8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67"/>
          <w:position w:val="0"/>
        </w:rPr>
        <w:t>/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1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4" w:lineRule="exact"/>
        <w:ind w:left="116" w:right="70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4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 </w:t>
      </w:r>
      <w:r>
        <w:rPr>
          <w:rFonts w:ascii="Arial" w:hAnsi="Arial" w:cs="Arial" w:eastAsia="Arial"/>
          <w:sz w:val="11"/>
          <w:szCs w:val="11"/>
          <w:spacing w:val="27"/>
          <w:w w:val="100"/>
          <w:position w:val="8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ll</w:t>
      </w:r>
      <w:r>
        <w:rPr>
          <w:rFonts w:ascii="MS UI Gothic" w:hAnsi="MS UI Gothic" w:cs="MS UI Gothic" w:eastAsia="MS UI Gothic"/>
          <w:sz w:val="16"/>
          <w:szCs w:val="16"/>
          <w:spacing w:val="33"/>
          <w:w w:val="118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8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8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8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8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18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8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52"/>
          <w:w w:val="118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6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2"/>
          <w:w w:val="91"/>
          <w:position w:val="0"/>
        </w:rPr>
        <w:t>"</w:t>
      </w:r>
      <w:r>
        <w:rPr>
          <w:rFonts w:ascii="Arial" w:hAnsi="Arial" w:cs="Arial" w:eastAsia="Arial"/>
          <w:sz w:val="16"/>
          <w:szCs w:val="16"/>
          <w:spacing w:val="-1"/>
          <w:w w:val="121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16"/>
          <w:b/>
          <w:bCs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3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21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26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17"/>
          <w:b/>
          <w:bCs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26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23"/>
          <w:b/>
          <w:bCs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7"/>
          <w:b/>
          <w:bCs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21"/>
          <w:b/>
          <w:bCs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91"/>
          <w:position w:val="0"/>
        </w:rPr>
        <w:t>"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5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32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33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pp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li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cab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43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6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mob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ili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35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28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aff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4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38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9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mb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47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9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48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5"/>
          <w:w w:val="119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as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2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3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amme</w:t>
      </w:r>
      <w:r>
        <w:rPr>
          <w:rFonts w:ascii="MS UI Gothic" w:hAnsi="MS UI Gothic" w:cs="MS UI Gothic" w:eastAsia="MS UI Gothic"/>
          <w:sz w:val="16"/>
          <w:szCs w:val="16"/>
          <w:spacing w:val="20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27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4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24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2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8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7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6"/>
          <w:position w:val="0"/>
        </w:rPr>
        <w:t>j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0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3" w:lineRule="auto"/>
        <w:ind w:left="116" w:right="80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5</w:t>
      </w:r>
      <w:r>
        <w:rPr>
          <w:rFonts w:ascii="Arial" w:hAnsi="Arial" w:cs="Arial" w:eastAsia="Arial"/>
          <w:sz w:val="11"/>
          <w:szCs w:val="11"/>
          <w:spacing w:val="26"/>
          <w:w w:val="100"/>
          <w:position w:val="8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12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12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12"/>
          <w:b/>
          <w:bCs/>
          <w:position w:val="0"/>
        </w:rPr>
        <w:t>as</w:t>
      </w:r>
      <w:r>
        <w:rPr>
          <w:rFonts w:ascii="Arial" w:hAnsi="Arial" w:cs="Arial" w:eastAsia="Arial"/>
          <w:sz w:val="16"/>
          <w:szCs w:val="16"/>
          <w:spacing w:val="-1"/>
          <w:w w:val="112"/>
          <w:b/>
          <w:bCs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12"/>
          <w:b/>
          <w:bCs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12"/>
          <w:b/>
          <w:bCs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3"/>
          <w:w w:val="112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b/>
          <w:bCs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12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12"/>
          <w:b/>
          <w:bCs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12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12"/>
          <w:b/>
          <w:bCs/>
          <w:position w:val="0"/>
        </w:rPr>
        <w:t>:</w:t>
      </w:r>
      <w:r>
        <w:rPr>
          <w:rFonts w:ascii="Arial" w:hAnsi="Arial" w:cs="Arial" w:eastAsia="Arial"/>
          <w:sz w:val="16"/>
          <w:szCs w:val="16"/>
          <w:spacing w:val="21"/>
          <w:w w:val="112"/>
          <w:b/>
          <w:bCs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2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q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7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9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at</w:t>
      </w:r>
      <w:r>
        <w:rPr>
          <w:rFonts w:ascii="MS UI Gothic" w:hAnsi="MS UI Gothic" w:cs="MS UI Gothic" w:eastAsia="MS UI Gothic"/>
          <w:sz w:val="16"/>
          <w:szCs w:val="16"/>
          <w:spacing w:val="-5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4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19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3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5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at</w:t>
      </w:r>
      <w:r>
        <w:rPr>
          <w:rFonts w:ascii="MS UI Gothic" w:hAnsi="MS UI Gothic" w:cs="MS UI Gothic" w:eastAsia="MS UI Gothic"/>
          <w:sz w:val="16"/>
          <w:szCs w:val="16"/>
          <w:spacing w:val="-5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2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3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10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21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7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as</w:t>
      </w:r>
      <w:r>
        <w:rPr>
          <w:rFonts w:ascii="MS UI Gothic" w:hAnsi="MS UI Gothic" w:cs="MS UI Gothic" w:eastAsia="MS UI Gothic"/>
          <w:sz w:val="16"/>
          <w:szCs w:val="16"/>
          <w:spacing w:val="0"/>
          <w:w w:val="130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30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1"/>
          <w:w w:val="118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ar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8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8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5"/>
          <w:w w:val="118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37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3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7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4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0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6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0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3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li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cab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5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25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7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2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29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17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28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mb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5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5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and</w:t>
      </w:r>
      <w:r>
        <w:rPr>
          <w:rFonts w:ascii="MS UI Gothic" w:hAnsi="MS UI Gothic" w:cs="MS UI Gothic" w:eastAsia="MS UI Gothic"/>
          <w:sz w:val="16"/>
          <w:szCs w:val="16"/>
          <w:spacing w:val="2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8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23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2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ss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20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2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5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37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9"/>
          <w:position w:val="0"/>
        </w:rPr>
        <w:t>amm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2237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6</w:t>
      </w:r>
      <w:r>
        <w:rPr>
          <w:rFonts w:ascii="Arial" w:hAnsi="Arial" w:cs="Arial" w:eastAsia="Arial"/>
          <w:sz w:val="11"/>
          <w:szCs w:val="11"/>
          <w:spacing w:val="18"/>
          <w:w w:val="100"/>
          <w:position w:val="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6"/>
          <w:b/>
          <w:bCs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16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16"/>
          <w:b/>
          <w:bCs/>
          <w:position w:val="0"/>
        </w:rPr>
        <w:t>un</w:t>
      </w:r>
      <w:r>
        <w:rPr>
          <w:rFonts w:ascii="Arial" w:hAnsi="Arial" w:cs="Arial" w:eastAsia="Arial"/>
          <w:sz w:val="16"/>
          <w:szCs w:val="16"/>
          <w:spacing w:val="0"/>
          <w:w w:val="116"/>
          <w:b/>
          <w:bCs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16"/>
          <w:b/>
          <w:bCs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16"/>
          <w:b/>
          <w:bCs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7"/>
          <w:w w:val="116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6"/>
          <w:b/>
          <w:bCs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14"/>
          <w:b/>
          <w:bCs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14"/>
          <w:b/>
          <w:bCs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2"/>
          <w:w w:val="121"/>
          <w:b/>
          <w:bCs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65"/>
          <w:position w:val="0"/>
        </w:rPr>
        <w:t>:</w:t>
      </w:r>
      <w:r>
        <w:rPr>
          <w:rFonts w:ascii="MS UI Gothic" w:hAnsi="MS UI Gothic" w:cs="MS UI Gothic" w:eastAsia="MS UI Gothic"/>
          <w:sz w:val="16"/>
          <w:szCs w:val="16"/>
          <w:spacing w:val="1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0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2"/>
          <w:w w:val="10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28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316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7"/>
          <w:position w:val="0"/>
        </w:rPr>
        <w:t>6</w:t>
      </w:r>
      <w:r>
        <w:rPr>
          <w:rFonts w:ascii="MS UI Gothic" w:hAnsi="MS UI Gothic" w:cs="MS UI Gothic" w:eastAsia="MS UI Gothic"/>
          <w:sz w:val="16"/>
          <w:szCs w:val="16"/>
          <w:spacing w:val="0"/>
          <w:w w:val="72"/>
          <w:position w:val="0"/>
        </w:rPr>
        <w:t>-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2</w:t>
      </w:r>
      <w:r>
        <w:rPr>
          <w:rFonts w:ascii="MS UI Gothic" w:hAnsi="MS UI Gothic" w:cs="MS UI Gothic" w:eastAsia="MS UI Gothic"/>
          <w:sz w:val="16"/>
          <w:szCs w:val="16"/>
          <w:spacing w:val="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15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7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29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65"/>
          <w:position w:val="0"/>
        </w:rPr>
        <w:t>:</w:t>
      </w:r>
      <w:r>
        <w:rPr>
          <w:rFonts w:ascii="MS UI Gothic" w:hAnsi="MS UI Gothic" w:cs="MS UI Gothic" w:eastAsia="MS UI Gothic"/>
          <w:sz w:val="16"/>
          <w:szCs w:val="16"/>
          <w:spacing w:val="7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FF"/>
          <w:spacing w:val="7"/>
          <w:w w:val="126"/>
          <w:position w:val="0"/>
        </w:rPr>
      </w:r>
      <w:hyperlink r:id="rId11"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  <w:t>h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  <w:t>t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  <w:t>t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  <w:t>p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3"/>
            <w:u w:val="single" w:color="0000FF"/>
            <w:position w:val="0"/>
          </w:rPr>
          <w:t>s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65"/>
            <w:u w:val="single" w:color="0000FF"/>
            <w:position w:val="0"/>
          </w:rPr>
          <w:t>: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65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6"/>
            <w:u w:val="single" w:color="0000FF"/>
            <w:position w:val="0"/>
          </w:rPr>
          <w:t>w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6"/>
            <w:u w:val="single" w:color="0000FF"/>
            <w:position w:val="0"/>
          </w:rPr>
          <w:t>w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6"/>
            <w:u w:val="single" w:color="0000FF"/>
            <w:position w:val="0"/>
          </w:rPr>
          <w:t>w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56"/>
            <w:u w:val="single" w:color="0000FF"/>
            <w:position w:val="0"/>
          </w:rPr>
          <w:t>.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5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  <w:t>i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3"/>
            <w:u w:val="single" w:color="0000FF"/>
            <w:position w:val="0"/>
          </w:rPr>
          <w:t>s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  <w:t>o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56"/>
            <w:u w:val="single" w:color="0000FF"/>
            <w:position w:val="0"/>
          </w:rPr>
          <w:t>.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5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  <w:t>o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8"/>
            <w:u w:val="single" w:color="0000FF"/>
            <w:position w:val="0"/>
          </w:rPr>
          <w:t>r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8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7"/>
            <w:u w:val="single" w:color="0000FF"/>
            <w:position w:val="0"/>
          </w:rPr>
          <w:t>g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  <w:t>o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  <w:t>b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  <w:t>p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  <w:t>u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  <w:t>i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41"/>
            <w:u w:val="single" w:color="0000FF"/>
            <w:position w:val="0"/>
          </w:rPr>
          <w:t>#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41"/>
            <w:u w:val="single" w:color="0000FF"/>
            <w:position w:val="0"/>
          </w:rPr>
          <w:t>s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4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e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4"/>
            <w:u w:val="single" w:color="0000FF"/>
            <w:position w:val="0"/>
          </w:rPr>
          <w:t>ar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4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8"/>
            <w:u w:val="single" w:color="0000FF"/>
            <w:position w:val="0"/>
          </w:rPr>
          <w:t>c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4"/>
            <w:w w:val="118"/>
            <w:u w:val="single" w:color="0000FF"/>
            <w:position w:val="0"/>
          </w:rPr>
          <w:t>h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4"/>
            <w:w w:val="118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4"/>
            <w:w w:val="118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4"/>
            <w:w w:val="118"/>
            <w:position w:val="0"/>
          </w:rPr>
        </w:r>
      </w:hyperlink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2" w:lineRule="exact"/>
        <w:ind w:left="116" w:right="60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9"/>
        </w:rPr>
        <w:t>7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9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color w:val="00007F"/>
          <w:spacing w:val="1"/>
          <w:w w:val="116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color w:val="00007F"/>
          <w:spacing w:val="0"/>
          <w:w w:val="116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7F"/>
          <w:spacing w:val="-7"/>
          <w:w w:val="116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FF"/>
          <w:spacing w:val="-49"/>
          <w:w w:val="116"/>
          <w:position w:val="0"/>
        </w:rPr>
        <w:t> </w:t>
      </w:r>
      <w:hyperlink r:id="rId12"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6"/>
            <w:u w:val="single" w:color="0000FF"/>
            <w:position w:val="0"/>
          </w:rPr>
          <w:t>I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05"/>
            <w:u w:val="single" w:color="0000FF"/>
            <w:position w:val="0"/>
          </w:rPr>
          <w:t>S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05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05"/>
            <w:u w:val="single" w:color="0000FF"/>
            <w:position w:val="0"/>
          </w:rPr>
          <w:t>C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05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1"/>
            <w:u w:val="single" w:color="0000FF"/>
            <w:position w:val="0"/>
          </w:rPr>
          <w:t>E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8"/>
            <w:u w:val="single" w:color="0000FF"/>
            <w:position w:val="0"/>
          </w:rPr>
          <w:t>D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8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72"/>
            <w:u w:val="single" w:color="0000FF"/>
            <w:position w:val="0"/>
          </w:rPr>
          <w:t>-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72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04"/>
            <w:u w:val="single" w:color="0000FF"/>
            <w:position w:val="0"/>
          </w:rPr>
          <w:t>F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04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7"/>
            <w:w w:val="156"/>
            <w:u w:val="single" w:color="0000FF"/>
            <w:position w:val="0"/>
          </w:rPr>
          <w:t> 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7"/>
            <w:w w:val="15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2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0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1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3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34"/>
            <w:w w:val="123"/>
            <w:u w:val="single" w:color="0000FF"/>
            <w:position w:val="0"/>
          </w:rPr>
          <w:t> 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3"/>
            <w:u w:val="single" w:color="0000FF"/>
            <w:position w:val="0"/>
          </w:rPr>
          <w:t>s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e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ar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2"/>
            <w:w w:val="123"/>
            <w:u w:val="single" w:color="0000FF"/>
            <w:position w:val="0"/>
          </w:rPr>
          <w:t>c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2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h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9"/>
            <w:w w:val="123"/>
            <w:u w:val="single" w:color="0000FF"/>
            <w:position w:val="0"/>
          </w:rPr>
          <w:t> 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3"/>
            <w:u w:val="single" w:color="0000FF"/>
            <w:position w:val="0"/>
          </w:rPr>
          <w:t>t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o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o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l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9"/>
            <w:w w:val="123"/>
            <w:position w:val="0"/>
          </w:rPr>
          <w:t> </w:t>
        </w:r>
      </w:hyperlink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3"/>
          <w:position w:val="0"/>
        </w:rPr>
        <w:t>(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3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ab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24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00"/>
          <w:position w:val="0"/>
        </w:rPr>
        <w:t>at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24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FF"/>
          <w:spacing w:val="-35"/>
          <w:w w:val="100"/>
          <w:position w:val="0"/>
        </w:rPr>
        <w:t> </w:t>
      </w:r>
      <w:hyperlink r:id="rId13"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  <w:t>t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  <w:t>t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  <w:t>p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65"/>
            <w:u w:val="single" w:color="0000FF"/>
            <w:position w:val="0"/>
          </w:rPr>
          <w:t>: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65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e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c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3"/>
            <w:u w:val="single" w:color="0000FF"/>
            <w:position w:val="0"/>
          </w:rPr>
          <w:t>.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e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  <w:t>u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8"/>
            <w:u w:val="single" w:color="0000FF"/>
            <w:position w:val="0"/>
          </w:rPr>
          <w:t>r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8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  <w:t>o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  <w:t>p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6"/>
            <w:u w:val="single" w:color="0000FF"/>
            <w:position w:val="0"/>
          </w:rPr>
          <w:t>a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36"/>
            <w:u w:val="single" w:color="0000FF"/>
            <w:position w:val="0"/>
          </w:rPr>
          <w:t>.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3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e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  <w:t>u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  <w:t>e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  <w:t>d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  <w:t>u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6"/>
            <w:u w:val="single" w:color="0000FF"/>
            <w:position w:val="0"/>
          </w:rPr>
          <w:t>ca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6"/>
            <w:u w:val="single" w:color="0000FF"/>
            <w:position w:val="0"/>
          </w:rPr>
          <w:t>t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  <w:t>i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  <w:t>o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  <w:t>n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  <w:t>t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  <w:t>o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  <w:t>o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0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  <w:t>l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3"/>
            <w:u w:val="single" w:color="0000FF"/>
            <w:position w:val="0"/>
          </w:rPr>
          <w:t>s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  <w:t>/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6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  <w:t>i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3"/>
            <w:u w:val="single" w:color="0000FF"/>
            <w:position w:val="0"/>
          </w:rPr>
          <w:t>s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13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6"/>
            <w:u w:val="single" w:color="0000FF"/>
            <w:position w:val="0"/>
          </w:rPr>
          <w:t>ce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  <w:t>d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27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72"/>
            <w:u w:val="single" w:color="0000FF"/>
            <w:position w:val="0"/>
          </w:rPr>
          <w:t>-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72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5"/>
            <w:u w:val="single" w:color="0000FF"/>
            <w:position w:val="0"/>
          </w:rPr>
          <w:t>f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15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8"/>
            <w:u w:val="single" w:color="0000FF"/>
            <w:position w:val="0"/>
          </w:rPr>
          <w:t>_e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0"/>
            <w:w w:val="138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  <w:t>n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56"/>
            <w:u w:val="single" w:color="0000FF"/>
            <w:position w:val="0"/>
          </w:rPr>
          <w:t>.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5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  <w:t>h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1"/>
            <w:w w:val="126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  <w:t>t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-1"/>
            <w:w w:val="111"/>
            <w:u w:val="single" w:color="0000FF"/>
            <w:position w:val="0"/>
          </w:rPr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4"/>
            <w:w w:val="132"/>
            <w:u w:val="single" w:color="0000FF"/>
            <w:position w:val="0"/>
          </w:rPr>
          <w:t>m</w:t>
        </w:r>
        <w:r>
          <w:rPr>
            <w:rFonts w:ascii="MS UI Gothic" w:hAnsi="MS UI Gothic" w:cs="MS UI Gothic" w:eastAsia="MS UI Gothic"/>
            <w:sz w:val="16"/>
            <w:szCs w:val="16"/>
            <w:color w:val="0000FF"/>
            <w:spacing w:val="4"/>
            <w:w w:val="132"/>
            <w:u w:val="single" w:color="0000FF"/>
            <w:position w:val="0"/>
          </w:rPr>
        </w:r>
      </w:hyperlink>
      <w:r>
        <w:rPr>
          <w:rFonts w:ascii="MS UI Gothic" w:hAnsi="MS UI Gothic" w:cs="MS UI Gothic" w:eastAsia="MS UI Gothic"/>
          <w:sz w:val="16"/>
          <w:szCs w:val="16"/>
          <w:color w:val="0000FF"/>
          <w:spacing w:val="0"/>
          <w:w w:val="127"/>
          <w:u w:val="single" w:color="0000FF"/>
          <w:position w:val="0"/>
        </w:rPr>
        <w:t>)</w:t>
      </w:r>
      <w:r>
        <w:rPr>
          <w:rFonts w:ascii="MS UI Gothic" w:hAnsi="MS UI Gothic" w:cs="MS UI Gothic" w:eastAsia="MS UI Gothic"/>
          <w:sz w:val="16"/>
          <w:szCs w:val="16"/>
          <w:color w:val="0000FF"/>
          <w:spacing w:val="0"/>
          <w:w w:val="127"/>
          <w:u w:val="single" w:color="0000FF"/>
          <w:position w:val="0"/>
        </w:rPr>
      </w:r>
      <w:r>
        <w:rPr>
          <w:rFonts w:ascii="MS UI Gothic" w:hAnsi="MS UI Gothic" w:cs="MS UI Gothic" w:eastAsia="MS UI Gothic"/>
          <w:sz w:val="16"/>
          <w:szCs w:val="16"/>
          <w:color w:val="0000FF"/>
          <w:spacing w:val="0"/>
          <w:w w:val="127"/>
          <w:position w:val="0"/>
        </w:rPr>
      </w:r>
      <w:r>
        <w:rPr>
          <w:rFonts w:ascii="MS UI Gothic" w:hAnsi="MS UI Gothic" w:cs="MS UI Gothic" w:eastAsia="MS UI Gothic"/>
          <w:sz w:val="16"/>
          <w:szCs w:val="16"/>
          <w:color w:val="0000FF"/>
          <w:spacing w:val="9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1"/>
          <w:w w:val="123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3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4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7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2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7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7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1"/>
          <w:w w:val="120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5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00"/>
          <w:position w:val="0"/>
        </w:rPr>
        <w:t>SC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5"/>
          <w:position w:val="0"/>
        </w:rPr>
        <w:t>2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2"/>
          <w:w w:val="125"/>
          <w:position w:val="0"/>
        </w:rPr>
        <w:t>0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5"/>
          <w:position w:val="0"/>
        </w:rPr>
        <w:t>13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2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5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5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5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5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5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5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0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5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5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5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5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9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27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4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2"/>
          <w:w w:val="124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1"/>
          <w:w w:val="124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4"/>
          <w:position w:val="0"/>
        </w:rPr>
        <w:t>ca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4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4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4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4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20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4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2"/>
          <w:w w:val="124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4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29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-1"/>
          <w:w w:val="129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37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7" w:lineRule="auto"/>
        <w:ind w:left="116" w:right="74"/>
        <w:jc w:val="both"/>
        <w:rPr>
          <w:rFonts w:ascii="MS UI Gothic" w:hAnsi="MS UI Gothic" w:cs="MS UI Gothic" w:eastAsia="MS UI Gothic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8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8"/>
        </w:rPr>
        <w:t> </w:t>
      </w:r>
      <w:r>
        <w:rPr>
          <w:rFonts w:ascii="Arial" w:hAnsi="Arial" w:cs="Arial" w:eastAsia="Arial"/>
          <w:sz w:val="11"/>
          <w:szCs w:val="11"/>
          <w:spacing w:val="3"/>
          <w:w w:val="100"/>
          <w:position w:val="8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rcu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1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20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18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al</w:t>
      </w:r>
      <w:r>
        <w:rPr>
          <w:rFonts w:ascii="MS UI Gothic" w:hAnsi="MS UI Gothic" w:cs="MS UI Gothic" w:eastAsia="MS UI Gothic"/>
          <w:sz w:val="16"/>
          <w:szCs w:val="16"/>
          <w:spacing w:val="36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4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22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7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8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09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30"/>
          <w:position w:val="0"/>
        </w:rPr>
        <w:t>mp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18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19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16"/>
          <w:w w:val="119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14"/>
          <w:w w:val="119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4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2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14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45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12"/>
          <w:w w:val="119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37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may</w:t>
      </w:r>
      <w:r>
        <w:rPr>
          <w:rFonts w:ascii="MS UI Gothic" w:hAnsi="MS UI Gothic" w:cs="MS UI Gothic" w:eastAsia="MS UI Gothic"/>
          <w:sz w:val="16"/>
          <w:szCs w:val="16"/>
          <w:spacing w:val="-6"/>
          <w:w w:val="127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3"/>
          <w:w w:val="127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7"/>
          <w:position w:val="0"/>
        </w:rPr>
        <w:t>acc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7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,</w:t>
      </w:r>
      <w:r>
        <w:rPr>
          <w:rFonts w:ascii="MS UI Gothic" w:hAnsi="MS UI Gothic" w:cs="MS UI Gothic" w:eastAsia="MS UI Gothic"/>
          <w:sz w:val="16"/>
          <w:szCs w:val="16"/>
          <w:spacing w:val="8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20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7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3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al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4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27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2"/>
          <w:w w:val="119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19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4"/>
          <w:w w:val="119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27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9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9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4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(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2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0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cas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2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27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7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ili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w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12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7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3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2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31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7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2"/>
          <w:w w:val="137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9"/>
          <w:position w:val="0"/>
        </w:rPr>
        <w:t>amm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65"/>
          <w:position w:val="0"/>
        </w:rPr>
        <w:t>:</w:t>
      </w:r>
      <w:r>
        <w:rPr>
          <w:rFonts w:ascii="MS UI Gothic" w:hAnsi="MS UI Gothic" w:cs="MS UI Gothic" w:eastAsia="MS UI Gothic"/>
          <w:sz w:val="16"/>
          <w:szCs w:val="16"/>
          <w:spacing w:val="9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al</w:t>
      </w:r>
      <w:r>
        <w:rPr>
          <w:rFonts w:ascii="MS UI Gothic" w:hAnsi="MS UI Gothic" w:cs="MS UI Gothic" w:eastAsia="MS UI Gothic"/>
          <w:sz w:val="16"/>
          <w:szCs w:val="16"/>
          <w:spacing w:val="14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17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3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"/>
          <w:w w:val="10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32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mb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9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35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2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2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2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2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5"/>
          <w:position w:val="0"/>
        </w:rPr>
        <w:t>co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18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as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9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39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5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5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amm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5"/>
          <w:position w:val="0"/>
        </w:rPr>
        <w:t>)</w:t>
      </w:r>
      <w:r>
        <w:rPr>
          <w:rFonts w:ascii="MS UI Gothic" w:hAnsi="MS UI Gothic" w:cs="MS UI Gothic" w:eastAsia="MS UI Gothic"/>
          <w:sz w:val="16"/>
          <w:szCs w:val="16"/>
          <w:spacing w:val="0"/>
          <w:w w:val="125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32"/>
          <w:w w:val="125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6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6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21"/>
          <w:w w:val="116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f</w:t>
      </w:r>
      <w:r>
        <w:rPr>
          <w:rFonts w:ascii="MS UI Gothic" w:hAnsi="MS UI Gothic" w:cs="MS UI Gothic" w:eastAsia="MS UI Gothic"/>
          <w:sz w:val="16"/>
          <w:szCs w:val="16"/>
          <w:spacing w:val="41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1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1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dan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1"/>
          <w:position w:val="0"/>
        </w:rPr>
        <w:t>ce</w:t>
      </w:r>
      <w:r>
        <w:rPr>
          <w:rFonts w:ascii="MS UI Gothic" w:hAnsi="MS UI Gothic" w:cs="MS UI Gothic" w:eastAsia="MS UI Gothic"/>
          <w:sz w:val="16"/>
          <w:szCs w:val="16"/>
          <w:spacing w:val="14"/>
          <w:w w:val="121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can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18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1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p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v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16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ca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-6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4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15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y</w:t>
      </w:r>
      <w:r>
        <w:rPr>
          <w:rFonts w:ascii="MS UI Gothic" w:hAnsi="MS UI Gothic" w:cs="MS UI Gothic" w:eastAsia="MS UI Gothic"/>
          <w:sz w:val="16"/>
          <w:szCs w:val="16"/>
          <w:spacing w:val="14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3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3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3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8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8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8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acc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ss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l</w:t>
      </w:r>
      <w:r>
        <w:rPr>
          <w:rFonts w:ascii="MS UI Gothic" w:hAnsi="MS UI Gothic" w:cs="MS UI Gothic" w:eastAsia="MS UI Gothic"/>
          <w:sz w:val="16"/>
          <w:szCs w:val="16"/>
          <w:spacing w:val="0"/>
          <w:w w:val="119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4"/>
          <w:w w:val="119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2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0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5"/>
          <w:w w:val="12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00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aff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3"/>
          <w:w w:val="100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  <w:position w:val="0"/>
        </w:rPr>
        <w:t>m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b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r</w:t>
      </w:r>
      <w:r>
        <w:rPr>
          <w:rFonts w:ascii="MS UI Gothic" w:hAnsi="MS UI Gothic" w:cs="MS UI Gothic" w:eastAsia="MS UI Gothic"/>
          <w:sz w:val="16"/>
          <w:szCs w:val="16"/>
          <w:spacing w:val="8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a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  <w:position w:val="0"/>
        </w:rPr>
        <w:t>h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-15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24"/>
          <w:position w:val="0"/>
        </w:rPr>
        <w:t>e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d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4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24"/>
          <w:position w:val="0"/>
        </w:rPr>
        <w:t>g</w:t>
      </w:r>
      <w:r>
        <w:rPr>
          <w:rFonts w:ascii="MS UI Gothic" w:hAnsi="MS UI Gothic" w:cs="MS UI Gothic" w:eastAsia="MS UI Gothic"/>
          <w:sz w:val="16"/>
          <w:szCs w:val="16"/>
          <w:spacing w:val="-2"/>
          <w:w w:val="124"/>
          <w:position w:val="0"/>
        </w:rPr>
        <w:t> 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13"/>
          <w:position w:val="0"/>
        </w:rPr>
        <w:t>s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u</w:t>
      </w:r>
      <w:r>
        <w:rPr>
          <w:rFonts w:ascii="MS UI Gothic" w:hAnsi="MS UI Gothic" w:cs="MS UI Gothic" w:eastAsia="MS UI Gothic"/>
          <w:sz w:val="16"/>
          <w:szCs w:val="16"/>
          <w:spacing w:val="-1"/>
          <w:w w:val="111"/>
          <w:position w:val="0"/>
        </w:rPr>
        <w:t>t</w:t>
      </w:r>
      <w:r>
        <w:rPr>
          <w:rFonts w:ascii="MS UI Gothic" w:hAnsi="MS UI Gothic" w:cs="MS UI Gothic" w:eastAsia="MS UI Gothic"/>
          <w:sz w:val="16"/>
          <w:szCs w:val="16"/>
          <w:spacing w:val="0"/>
          <w:w w:val="131"/>
          <w:position w:val="0"/>
        </w:rPr>
        <w:t>i</w:t>
      </w:r>
      <w:r>
        <w:rPr>
          <w:rFonts w:ascii="MS UI Gothic" w:hAnsi="MS UI Gothic" w:cs="MS UI Gothic" w:eastAsia="MS UI Gothic"/>
          <w:sz w:val="16"/>
          <w:szCs w:val="16"/>
          <w:spacing w:val="0"/>
          <w:w w:val="120"/>
          <w:position w:val="0"/>
        </w:rPr>
        <w:t>o</w:t>
      </w:r>
      <w:r>
        <w:rPr>
          <w:rFonts w:ascii="MS UI Gothic" w:hAnsi="MS UI Gothic" w:cs="MS UI Gothic" w:eastAsia="MS UI Gothic"/>
          <w:sz w:val="16"/>
          <w:szCs w:val="16"/>
          <w:spacing w:val="1"/>
          <w:w w:val="126"/>
          <w:position w:val="0"/>
        </w:rPr>
        <w:t>n</w:t>
      </w:r>
      <w:r>
        <w:rPr>
          <w:rFonts w:ascii="MS UI Gothic" w:hAnsi="MS UI Gothic" w:cs="MS UI Gothic" w:eastAsia="MS UI Gothic"/>
          <w:sz w:val="16"/>
          <w:szCs w:val="16"/>
          <w:spacing w:val="0"/>
          <w:w w:val="156"/>
          <w:position w:val="0"/>
        </w:rPr>
        <w:t>.</w:t>
      </w:r>
      <w:r>
        <w:rPr>
          <w:rFonts w:ascii="MS UI Gothic" w:hAnsi="MS UI Gothic" w:cs="MS UI Gothic" w:eastAsia="MS UI Gothic"/>
          <w:sz w:val="16"/>
          <w:szCs w:val="16"/>
          <w:spacing w:val="0"/>
          <w:w w:val="100"/>
          <w:position w:val="0"/>
        </w:rPr>
      </w:r>
    </w:p>
    <w:sectPr>
      <w:pgMar w:header="0" w:footer="0" w:top="1040" w:bottom="280" w:left="1020" w:right="1020"/>
      <w:headerReference w:type="default" r:id="rId9"/>
      <w:footerReference w:type="default" r:id="rId1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S UI Gothic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799988pt;margin-top:808.218262pt;width:8.448pt;height:10.0pt;mso-position-horizontal-relative:page;mso-position-vertical-relative:page;z-index:-336" type="#_x0000_t202" filled="f" stroked="f">
          <v:textbox inset="0,0,0,0">
            <w:txbxContent>
              <w:p>
                <w:pPr>
                  <w:spacing w:before="0" w:after="0" w:line="184" w:lineRule="exact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4.799988pt;margin-top:45.821575pt;width:115.143943pt;height:37.9pt;mso-position-horizontal-relative:page;mso-position-vertical-relative:page;z-index:-337" type="#_x0000_t202" filled="f" stroked="f">
          <v:textbox inset="0,0,0,0">
            <w:txbxContent>
              <w:p>
                <w:pPr>
                  <w:spacing w:before="0" w:after="0" w:line="181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8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8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8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8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8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8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8"/>
                    <w:w w:val="11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1"/>
                    <w:w w:val="102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7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6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06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29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2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23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4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2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1"/>
                    <w:w w:val="102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26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4"/>
                    <w:b/>
                    <w:bCs/>
                  </w:rPr>
                  <w:t>as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7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6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1"/>
                    <w:w w:val="107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43"/>
                    <w:b/>
                    <w:bCs/>
                  </w:rPr>
                  <w:t>+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1"/>
                    <w:w w:val="119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14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7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3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8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8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7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1"/>
                    <w:w w:val="119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1"/>
                    <w:w w:val="119"/>
                    <w:b/>
                    <w:bCs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  <w:i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9"/>
                    <w:b/>
                    <w:bCs/>
                    <w:i/>
                  </w:rPr>
                  <w:t>’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9"/>
                    <w:b/>
                    <w:bCs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12"/>
                    <w:w w:val="119"/>
                    <w:b/>
                    <w:bCs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6"/>
                    <w:b/>
                    <w:bCs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18"/>
                    <w:b/>
                    <w:bCs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-1"/>
                    <w:w w:val="118"/>
                    <w:b/>
                    <w:bCs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3BB3"/>
                    <w:spacing w:val="0"/>
                    <w:w w:val="121"/>
                    <w:b/>
                    <w:bCs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s://www.iso.org/obp/ui/#search" TargetMode="External"/><Relationship Id="rId12" Type="http://schemas.openxmlformats.org/officeDocument/2006/relationships/hyperlink" Target="http://ec.europa.eu/education/tools/isced-f_en.htm" TargetMode="External"/><Relationship Id="rId13" Type="http://schemas.openxmlformats.org/officeDocument/2006/relationships/hyperlink" Target="http://ec.europa.eu/education/tools/isced-f_en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dc:title>Erasmus+ Mobility Agreement - Staff Mobility For Teaching</dc:title>
  <dcterms:created xsi:type="dcterms:W3CDTF">2022-08-11T17:22:01Z</dcterms:created>
  <dcterms:modified xsi:type="dcterms:W3CDTF">2022-08-11T17:22:01Z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2022-08-11T00:00:00Z</vt:filetime>
  </property>
</Properties>
</file>